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2D" w:rsidRDefault="00635E2D" w:rsidP="00440F48">
      <w:pPr>
        <w:spacing w:after="0"/>
        <w:jc w:val="right"/>
        <w:outlineLvl w:val="0"/>
        <w:rPr>
          <w:rFonts w:ascii="Arial" w:hAnsi="Arial"/>
          <w:sz w:val="18"/>
          <w:szCs w:val="18"/>
        </w:rPr>
      </w:pPr>
    </w:p>
    <w:p w:rsidR="00635E2D" w:rsidRDefault="00635E2D" w:rsidP="00440F48">
      <w:pPr>
        <w:spacing w:after="0"/>
        <w:jc w:val="right"/>
        <w:outlineLvl w:val="0"/>
        <w:rPr>
          <w:rFonts w:ascii="Arial" w:hAnsi="Arial"/>
          <w:sz w:val="18"/>
          <w:szCs w:val="18"/>
        </w:rPr>
      </w:pPr>
    </w:p>
    <w:p w:rsidR="00635E2D" w:rsidRDefault="00635E2D" w:rsidP="00440F48">
      <w:pPr>
        <w:spacing w:after="0"/>
        <w:jc w:val="right"/>
        <w:outlineLvl w:val="0"/>
        <w:rPr>
          <w:rFonts w:ascii="Arial" w:hAnsi="Arial"/>
          <w:sz w:val="18"/>
          <w:szCs w:val="18"/>
        </w:rPr>
      </w:pPr>
    </w:p>
    <w:p w:rsidR="00635E2D" w:rsidRDefault="00635E2D" w:rsidP="00440F48">
      <w:pPr>
        <w:spacing w:after="0"/>
        <w:jc w:val="right"/>
        <w:outlineLvl w:val="0"/>
        <w:rPr>
          <w:rFonts w:ascii="Arial" w:hAnsi="Arial"/>
          <w:sz w:val="18"/>
          <w:szCs w:val="18"/>
        </w:rPr>
      </w:pPr>
    </w:p>
    <w:p w:rsidR="00635E2D" w:rsidRDefault="00635E2D" w:rsidP="00440F48">
      <w:pPr>
        <w:spacing w:after="0"/>
        <w:jc w:val="right"/>
        <w:outlineLvl w:val="0"/>
        <w:rPr>
          <w:rFonts w:ascii="Arial" w:hAnsi="Arial"/>
          <w:sz w:val="18"/>
          <w:szCs w:val="18"/>
        </w:rPr>
      </w:pPr>
    </w:p>
    <w:p w:rsidR="00635E2D" w:rsidRDefault="00635E2D" w:rsidP="00440F48">
      <w:pPr>
        <w:spacing w:after="0"/>
        <w:jc w:val="right"/>
        <w:outlineLvl w:val="0"/>
        <w:rPr>
          <w:rFonts w:ascii="Arial" w:hAnsi="Arial"/>
          <w:sz w:val="18"/>
          <w:szCs w:val="18"/>
        </w:rPr>
      </w:pPr>
    </w:p>
    <w:p w:rsidR="00635E2D" w:rsidRDefault="00635E2D" w:rsidP="00440F48">
      <w:pPr>
        <w:spacing w:after="0"/>
        <w:jc w:val="right"/>
        <w:outlineLvl w:val="0"/>
        <w:rPr>
          <w:rFonts w:ascii="Arial" w:hAnsi="Arial"/>
          <w:sz w:val="18"/>
          <w:szCs w:val="18"/>
        </w:rPr>
      </w:pPr>
    </w:p>
    <w:p w:rsidR="0063703F" w:rsidRPr="00D36A04" w:rsidRDefault="00035EB2" w:rsidP="003967F1">
      <w:pPr>
        <w:spacing w:before="120" w:after="120"/>
        <w:ind w:left="1100"/>
        <w:outlineLvl w:val="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Αξιότιμε Κύριε</w:t>
      </w:r>
      <w:r w:rsidR="00C430C2" w:rsidRPr="00D36A04">
        <w:rPr>
          <w:rFonts w:ascii="Arial" w:hAnsi="Arial" w:cs="Arial"/>
          <w:sz w:val="17"/>
          <w:szCs w:val="17"/>
        </w:rPr>
        <w:t xml:space="preserve"> / </w:t>
      </w:r>
      <w:r>
        <w:rPr>
          <w:rFonts w:ascii="Arial" w:hAnsi="Arial" w:cs="Arial"/>
          <w:sz w:val="17"/>
          <w:szCs w:val="17"/>
        </w:rPr>
        <w:t>Αξιότιμη Κυρία</w:t>
      </w:r>
      <w:r w:rsidR="00C430C2" w:rsidRPr="00D36A04">
        <w:rPr>
          <w:rFonts w:ascii="Arial" w:hAnsi="Arial" w:cs="Arial"/>
          <w:sz w:val="17"/>
          <w:szCs w:val="17"/>
        </w:rPr>
        <w:t xml:space="preserve">, </w:t>
      </w:r>
      <w:r w:rsidR="0063703F" w:rsidRPr="00D36A04">
        <w:rPr>
          <w:rFonts w:ascii="Arial" w:hAnsi="Arial" w:cs="Arial"/>
          <w:sz w:val="17"/>
          <w:szCs w:val="17"/>
        </w:rPr>
        <w:t xml:space="preserve">  </w:t>
      </w:r>
    </w:p>
    <w:p w:rsidR="00D36A04" w:rsidRPr="009247B1" w:rsidRDefault="00035EB2" w:rsidP="009247B1">
      <w:pPr>
        <w:spacing w:after="120" w:line="240" w:lineRule="auto"/>
        <w:ind w:left="1100" w:right="880"/>
        <w:jc w:val="both"/>
        <w:rPr>
          <w:rFonts w:asciiTheme="minorHAnsi" w:hAnsiTheme="minorHAnsi"/>
          <w:sz w:val="20"/>
          <w:szCs w:val="20"/>
        </w:rPr>
      </w:pPr>
      <w:r>
        <w:rPr>
          <w:rFonts w:ascii="Arial" w:hAnsi="Arial" w:cs="Arial"/>
          <w:sz w:val="17"/>
          <w:szCs w:val="17"/>
        </w:rPr>
        <w:t>Καλ</w:t>
      </w:r>
      <w:r w:rsidR="00D36A04">
        <w:rPr>
          <w:rFonts w:ascii="Arial" w:hAnsi="Arial" w:cs="Arial"/>
          <w:sz w:val="17"/>
          <w:szCs w:val="17"/>
        </w:rPr>
        <w:t>ώς</w:t>
      </w:r>
      <w:r w:rsidR="00D36A04" w:rsidRPr="00B2233A">
        <w:rPr>
          <w:rFonts w:ascii="Arial" w:hAnsi="Arial" w:cs="Arial"/>
          <w:sz w:val="17"/>
          <w:szCs w:val="17"/>
        </w:rPr>
        <w:t xml:space="preserve"> </w:t>
      </w:r>
      <w:r w:rsidR="00D36A04">
        <w:rPr>
          <w:rFonts w:ascii="Arial" w:hAnsi="Arial" w:cs="Arial"/>
          <w:sz w:val="17"/>
          <w:szCs w:val="17"/>
        </w:rPr>
        <w:t>Ήλθατε</w:t>
      </w:r>
      <w:r w:rsidR="00D36A04" w:rsidRPr="00B2233A">
        <w:rPr>
          <w:rFonts w:ascii="Arial" w:hAnsi="Arial" w:cs="Arial"/>
          <w:sz w:val="17"/>
          <w:szCs w:val="17"/>
        </w:rPr>
        <w:t xml:space="preserve"> </w:t>
      </w:r>
      <w:r w:rsidR="00D36A04">
        <w:rPr>
          <w:rFonts w:ascii="Arial" w:hAnsi="Arial" w:cs="Arial"/>
          <w:sz w:val="17"/>
          <w:szCs w:val="17"/>
        </w:rPr>
        <w:t>στο</w:t>
      </w:r>
      <w:r w:rsidR="00B2233A" w:rsidRPr="00B2233A">
        <w:rPr>
          <w:rFonts w:ascii="Arial" w:hAnsi="Arial" w:cs="Arial"/>
          <w:sz w:val="17"/>
          <w:szCs w:val="17"/>
        </w:rPr>
        <w:t xml:space="preserve"> </w:t>
      </w:r>
      <w:r w:rsidR="00E3550B" w:rsidRPr="00285C32">
        <w:rPr>
          <w:rFonts w:ascii="Arial" w:hAnsi="Arial" w:cs="Arial"/>
          <w:sz w:val="17"/>
          <w:szCs w:val="17"/>
          <w:lang w:val="en-US"/>
        </w:rPr>
        <w:t>Hotel</w:t>
      </w:r>
      <w:r w:rsidR="00E3550B" w:rsidRPr="00B2233A">
        <w:rPr>
          <w:rFonts w:ascii="Arial" w:hAnsi="Arial" w:cs="Arial"/>
          <w:sz w:val="17"/>
          <w:szCs w:val="17"/>
        </w:rPr>
        <w:t xml:space="preserve"> </w:t>
      </w:r>
      <w:r w:rsidR="00E3550B" w:rsidRPr="00285C32">
        <w:rPr>
          <w:rFonts w:ascii="Arial" w:hAnsi="Arial" w:cs="Arial"/>
          <w:sz w:val="17"/>
          <w:szCs w:val="17"/>
          <w:lang w:val="en-US"/>
        </w:rPr>
        <w:t>du</w:t>
      </w:r>
      <w:r w:rsidR="00E3550B" w:rsidRPr="00B2233A">
        <w:rPr>
          <w:rFonts w:ascii="Arial" w:hAnsi="Arial" w:cs="Arial"/>
          <w:sz w:val="17"/>
          <w:szCs w:val="17"/>
        </w:rPr>
        <w:t xml:space="preserve"> </w:t>
      </w:r>
      <w:r w:rsidR="00E3550B" w:rsidRPr="00285C32">
        <w:rPr>
          <w:rFonts w:ascii="Arial" w:hAnsi="Arial" w:cs="Arial"/>
          <w:sz w:val="17"/>
          <w:szCs w:val="17"/>
          <w:lang w:val="en-US"/>
        </w:rPr>
        <w:t>Lac</w:t>
      </w:r>
      <w:r w:rsidR="00E3550B" w:rsidRPr="00B2233A">
        <w:rPr>
          <w:rFonts w:ascii="Arial" w:hAnsi="Arial" w:cs="Arial"/>
          <w:sz w:val="17"/>
          <w:szCs w:val="17"/>
        </w:rPr>
        <w:t xml:space="preserve"> </w:t>
      </w:r>
      <w:r w:rsidR="00E3550B" w:rsidRPr="00285C32">
        <w:rPr>
          <w:rFonts w:ascii="Arial" w:hAnsi="Arial" w:cs="Arial"/>
          <w:sz w:val="17"/>
          <w:szCs w:val="17"/>
          <w:lang w:val="en-US"/>
        </w:rPr>
        <w:t>Congress</w:t>
      </w:r>
      <w:r w:rsidR="00E3550B" w:rsidRPr="00B2233A">
        <w:rPr>
          <w:rFonts w:ascii="Arial" w:hAnsi="Arial" w:cs="Arial"/>
          <w:sz w:val="17"/>
          <w:szCs w:val="17"/>
        </w:rPr>
        <w:t xml:space="preserve"> </w:t>
      </w:r>
      <w:r w:rsidR="00E3550B" w:rsidRPr="00285C32">
        <w:rPr>
          <w:rFonts w:ascii="Arial" w:hAnsi="Arial" w:cs="Arial"/>
          <w:sz w:val="17"/>
          <w:szCs w:val="17"/>
          <w:lang w:val="en-US"/>
        </w:rPr>
        <w:t>Center</w:t>
      </w:r>
      <w:r w:rsidR="00E3550B" w:rsidRPr="00B2233A">
        <w:rPr>
          <w:rFonts w:ascii="Arial" w:hAnsi="Arial" w:cs="Arial"/>
          <w:sz w:val="17"/>
          <w:szCs w:val="17"/>
        </w:rPr>
        <w:t xml:space="preserve"> &amp; </w:t>
      </w:r>
      <w:r w:rsidR="00E3550B" w:rsidRPr="00285C32">
        <w:rPr>
          <w:rFonts w:ascii="Arial" w:hAnsi="Arial" w:cs="Arial"/>
          <w:sz w:val="17"/>
          <w:szCs w:val="17"/>
          <w:lang w:val="en-US"/>
        </w:rPr>
        <w:t>Spa</w:t>
      </w:r>
      <w:r w:rsidR="00E3550B" w:rsidRPr="00B2233A">
        <w:rPr>
          <w:rFonts w:ascii="Arial" w:hAnsi="Arial" w:cs="Arial"/>
          <w:sz w:val="17"/>
          <w:szCs w:val="17"/>
        </w:rPr>
        <w:t xml:space="preserve">. </w:t>
      </w:r>
      <w:r w:rsidR="00A02A7E">
        <w:rPr>
          <w:rFonts w:ascii="Arial" w:hAnsi="Arial" w:cs="Arial"/>
          <w:sz w:val="17"/>
          <w:szCs w:val="17"/>
          <w:lang w:val="en-US"/>
        </w:rPr>
        <w:t>M</w:t>
      </w:r>
      <w:r w:rsidR="00D36A04" w:rsidRPr="00F24D71">
        <w:rPr>
          <w:rFonts w:asciiTheme="minorHAnsi" w:hAnsiTheme="minorHAnsi"/>
          <w:sz w:val="20"/>
          <w:szCs w:val="20"/>
        </w:rPr>
        <w:t xml:space="preserve">ε ευχαρίστηση επιβεβαιώνουμε </w:t>
      </w:r>
      <w:r w:rsidR="00D36A04">
        <w:rPr>
          <w:rFonts w:asciiTheme="minorHAnsi" w:hAnsiTheme="minorHAnsi"/>
          <w:sz w:val="20"/>
          <w:szCs w:val="20"/>
        </w:rPr>
        <w:t xml:space="preserve">την </w:t>
      </w:r>
      <w:r w:rsidR="00D36A04" w:rsidRPr="00F24D71">
        <w:rPr>
          <w:rFonts w:asciiTheme="minorHAnsi" w:hAnsiTheme="minorHAnsi"/>
          <w:sz w:val="20"/>
          <w:szCs w:val="20"/>
        </w:rPr>
        <w:t xml:space="preserve">κράτησή </w:t>
      </w:r>
      <w:r w:rsidR="00D36A04">
        <w:rPr>
          <w:rFonts w:asciiTheme="minorHAnsi" w:hAnsiTheme="minorHAnsi"/>
          <w:sz w:val="20"/>
          <w:szCs w:val="20"/>
        </w:rPr>
        <w:t xml:space="preserve">σας </w:t>
      </w:r>
      <w:r w:rsidR="00A02A7E">
        <w:rPr>
          <w:rFonts w:asciiTheme="minorHAnsi" w:hAnsiTheme="minorHAnsi"/>
          <w:sz w:val="20"/>
          <w:szCs w:val="20"/>
        </w:rPr>
        <w:t>στα πλ</w:t>
      </w:r>
      <w:r w:rsidR="00D86C69">
        <w:rPr>
          <w:rFonts w:asciiTheme="minorHAnsi" w:hAnsiTheme="minorHAnsi"/>
          <w:sz w:val="20"/>
          <w:szCs w:val="20"/>
        </w:rPr>
        <w:t>αί</w:t>
      </w:r>
      <w:r w:rsidR="00A02A7E">
        <w:rPr>
          <w:rFonts w:asciiTheme="minorHAnsi" w:hAnsiTheme="minorHAnsi"/>
          <w:sz w:val="20"/>
          <w:szCs w:val="20"/>
        </w:rPr>
        <w:t>σια</w:t>
      </w:r>
      <w:r w:rsidR="009247B1">
        <w:rPr>
          <w:rFonts w:asciiTheme="minorHAnsi" w:hAnsiTheme="minorHAnsi"/>
          <w:sz w:val="20"/>
          <w:szCs w:val="20"/>
        </w:rPr>
        <w:t xml:space="preserve"> της</w:t>
      </w:r>
    </w:p>
    <w:p w:rsidR="00A02A7E" w:rsidRPr="00A02A7E" w:rsidRDefault="00A02A7E" w:rsidP="003967F1">
      <w:pPr>
        <w:pStyle w:val="Web"/>
        <w:spacing w:before="120" w:beforeAutospacing="0" w:after="120" w:afterAutospacing="0"/>
        <w:ind w:left="142" w:right="1100" w:firstLine="958"/>
        <w:jc w:val="center"/>
        <w:rPr>
          <w:rFonts w:ascii="Arial" w:hAnsi="Arial" w:cs="Arial"/>
          <w:color w:val="000000"/>
          <w:sz w:val="16"/>
          <w:szCs w:val="16"/>
        </w:rPr>
      </w:pPr>
      <w:r w:rsidRPr="00A02A7E">
        <w:rPr>
          <w:rFonts w:ascii="Arial" w:hAnsi="Arial" w:cs="Arial"/>
          <w:b/>
          <w:bCs/>
          <w:color w:val="000000"/>
          <w:sz w:val="16"/>
          <w:szCs w:val="16"/>
        </w:rPr>
        <w:t xml:space="preserve">«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Τακτικής Γενικής Συνέλευσης Σ.Ε.Τ.Α.Π., 20 Μαΐου </w:t>
      </w:r>
      <w:r w:rsidRPr="00A02A7E">
        <w:rPr>
          <w:rFonts w:ascii="Arial" w:hAnsi="Arial" w:cs="Arial"/>
          <w:b/>
          <w:bCs/>
          <w:sz w:val="16"/>
          <w:szCs w:val="16"/>
        </w:rPr>
        <w:t xml:space="preserve"> 2017</w:t>
      </w:r>
      <w:r w:rsidRPr="00A02A7E">
        <w:rPr>
          <w:rFonts w:ascii="Arial" w:hAnsi="Arial" w:cs="Arial"/>
          <w:b/>
          <w:bCs/>
          <w:color w:val="000000"/>
          <w:sz w:val="16"/>
          <w:szCs w:val="16"/>
        </w:rPr>
        <w:t>»</w:t>
      </w:r>
    </w:p>
    <w:p w:rsidR="00B939B9" w:rsidRPr="00F473D4" w:rsidRDefault="00D36A04" w:rsidP="00B01084">
      <w:pPr>
        <w:spacing w:after="120" w:line="240" w:lineRule="auto"/>
        <w:ind w:left="1100" w:right="658"/>
        <w:rPr>
          <w:rFonts w:ascii="Arial" w:hAnsi="Arial" w:cs="Arial"/>
          <w:b/>
          <w:sz w:val="17"/>
          <w:szCs w:val="17"/>
          <w:u w:val="single"/>
          <w:lang w:val="en-US"/>
        </w:rPr>
      </w:pPr>
      <w:r w:rsidRPr="00F473D4">
        <w:rPr>
          <w:rFonts w:ascii="Arial" w:hAnsi="Arial" w:cs="Arial"/>
          <w:b/>
          <w:sz w:val="17"/>
          <w:szCs w:val="17"/>
          <w:u w:val="single"/>
        </w:rPr>
        <w:t>Η Κράτησή Σας</w:t>
      </w:r>
    </w:p>
    <w:tbl>
      <w:tblPr>
        <w:tblpPr w:leftFromText="180" w:rightFromText="180" w:vertAnchor="text" w:horzAnchor="margin" w:tblpXSpec="center" w:tblpY="77"/>
        <w:tblW w:w="9692" w:type="dxa"/>
        <w:tblBorders>
          <w:top w:val="double" w:sz="2" w:space="0" w:color="E4E4E4"/>
          <w:left w:val="double" w:sz="2" w:space="0" w:color="E4E4E4"/>
          <w:bottom w:val="double" w:sz="2" w:space="0" w:color="E4E4E4"/>
          <w:right w:val="double" w:sz="2" w:space="0" w:color="E4E4E4"/>
          <w:insideH w:val="double" w:sz="2" w:space="0" w:color="E4E4E4"/>
          <w:insideV w:val="double" w:sz="2" w:space="0" w:color="E4E4E4"/>
        </w:tblBorders>
        <w:tblLayout w:type="fixed"/>
        <w:tblLook w:val="04A0"/>
      </w:tblPr>
      <w:tblGrid>
        <w:gridCol w:w="2418"/>
        <w:gridCol w:w="7268"/>
        <w:gridCol w:w="6"/>
      </w:tblGrid>
      <w:tr w:rsidR="00A02A7E" w:rsidRPr="00F473D4" w:rsidTr="003967F1">
        <w:trPr>
          <w:gridAfter w:val="1"/>
          <w:wAfter w:w="6" w:type="dxa"/>
          <w:trHeight w:val="369"/>
        </w:trPr>
        <w:tc>
          <w:tcPr>
            <w:tcW w:w="2418" w:type="dxa"/>
            <w:shd w:val="clear" w:color="auto" w:fill="D9D9D9" w:themeFill="background1" w:themeFillShade="D9"/>
            <w:vAlign w:val="center"/>
          </w:tcPr>
          <w:p w:rsidR="00A02A7E" w:rsidRPr="00F473D4" w:rsidRDefault="00A02A7E" w:rsidP="00A02A7E">
            <w:pPr>
              <w:spacing w:after="0" w:line="240" w:lineRule="auto"/>
              <w:ind w:right="-108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n-US"/>
              </w:rPr>
            </w:pPr>
            <w:r w:rsidRPr="00F473D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Αρ</w:t>
            </w:r>
            <w:r w:rsidRPr="00F473D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n-US"/>
              </w:rPr>
              <w:t xml:space="preserve">. </w:t>
            </w:r>
            <w:r w:rsidRPr="00F473D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Κράτησης</w:t>
            </w:r>
            <w:r w:rsidRPr="00F473D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bCs/>
              <w:color w:val="000000"/>
              <w:sz w:val="17"/>
              <w:szCs w:val="17"/>
              <w:lang w:val="en-US"/>
            </w:rPr>
            <w:id w:val="32085943"/>
            <w:placeholder>
              <w:docPart w:val="4E2B03F129354A16A5924299D479D54E"/>
            </w:placeholder>
            <w:showingPlcHdr/>
          </w:sdtPr>
          <w:sdtContent>
            <w:tc>
              <w:tcPr>
                <w:tcW w:w="7268" w:type="dxa"/>
                <w:shd w:val="clear" w:color="auto" w:fill="D9D9D9" w:themeFill="background1" w:themeFillShade="D9"/>
                <w:vAlign w:val="center"/>
              </w:tcPr>
              <w:p w:rsidR="00A02A7E" w:rsidRPr="00FB6B0A" w:rsidRDefault="00A02A7E" w:rsidP="00A02A7E">
                <w:pPr>
                  <w:spacing w:after="0" w:line="240" w:lineRule="auto"/>
                  <w:rPr>
                    <w:rFonts w:ascii="Arial" w:hAnsi="Arial" w:cs="Arial"/>
                    <w:bCs/>
                    <w:color w:val="000000"/>
                    <w:sz w:val="17"/>
                    <w:szCs w:val="17"/>
                  </w:rPr>
                </w:pPr>
                <w:r w:rsidRPr="00AB3ACC">
                  <w:rPr>
                    <w:rFonts w:ascii="Arial" w:hAnsi="Arial" w:cs="Arial"/>
                    <w:bCs/>
                    <w:color w:val="000000"/>
                    <w:sz w:val="17"/>
                    <w:szCs w:val="17"/>
                    <w:lang w:val="en-US"/>
                  </w:rPr>
                  <w:t xml:space="preserve">[ </w:t>
                </w:r>
                <w:r>
                  <w:rPr>
                    <w:rFonts w:ascii="Arial" w:hAnsi="Arial" w:cs="Arial"/>
                    <w:bCs/>
                    <w:color w:val="000000"/>
                    <w:sz w:val="17"/>
                    <w:szCs w:val="17"/>
                  </w:rPr>
                  <w:t>συμπληρώνεται από</w:t>
                </w:r>
                <w:r w:rsidR="00940792">
                  <w:rPr>
                    <w:rFonts w:ascii="Arial" w:hAnsi="Arial" w:cs="Arial"/>
                    <w:bCs/>
                    <w:color w:val="000000"/>
                    <w:sz w:val="17"/>
                    <w:szCs w:val="17"/>
                    <w:lang w:val="en-US"/>
                  </w:rPr>
                  <w:t xml:space="preserve"> </w:t>
                </w:r>
                <w:r w:rsidR="00940792">
                  <w:rPr>
                    <w:rFonts w:ascii="Arial" w:hAnsi="Arial" w:cs="Arial"/>
                    <w:bCs/>
                    <w:color w:val="000000"/>
                    <w:sz w:val="17"/>
                    <w:szCs w:val="17"/>
                  </w:rPr>
                  <w:t>το</w:t>
                </w:r>
                <w:r>
                  <w:rPr>
                    <w:rFonts w:ascii="Arial" w:hAnsi="Arial" w:cs="Arial"/>
                    <w:bCs/>
                    <w:color w:val="000000"/>
                    <w:sz w:val="17"/>
                    <w:szCs w:val="17"/>
                  </w:rPr>
                  <w:t xml:space="preserve"> Ξενοδοχείο</w:t>
                </w:r>
                <w:r w:rsidRPr="00AB3ACC">
                  <w:rPr>
                    <w:rFonts w:ascii="Arial" w:hAnsi="Arial" w:cs="Arial"/>
                    <w:bCs/>
                    <w:color w:val="000000"/>
                    <w:sz w:val="17"/>
                    <w:szCs w:val="17"/>
                    <w:lang w:val="en-US"/>
                  </w:rPr>
                  <w:t>]</w:t>
                </w:r>
              </w:p>
            </w:tc>
          </w:sdtContent>
        </w:sdt>
      </w:tr>
      <w:tr w:rsidR="003967F1" w:rsidRPr="00A02A7E" w:rsidTr="003967F1">
        <w:trPr>
          <w:gridAfter w:val="1"/>
          <w:wAfter w:w="6" w:type="dxa"/>
          <w:trHeight w:val="567"/>
        </w:trPr>
        <w:tc>
          <w:tcPr>
            <w:tcW w:w="2418" w:type="dxa"/>
            <w:vAlign w:val="center"/>
          </w:tcPr>
          <w:p w:rsidR="003967F1" w:rsidRPr="00F473D4" w:rsidRDefault="003967F1" w:rsidP="003967F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Α.Μ. Τράπεζας Πειραιώς:</w:t>
            </w:r>
          </w:p>
        </w:tc>
        <w:sdt>
          <w:sdtPr>
            <w:rPr>
              <w:rFonts w:ascii="Arial" w:hAnsi="Arial" w:cs="Arial"/>
              <w:b/>
              <w:bCs/>
              <w:color w:val="000000"/>
              <w:sz w:val="17"/>
              <w:szCs w:val="17"/>
              <w:lang w:val="en-US"/>
            </w:rPr>
            <w:alias w:val="Όνομα"/>
            <w:id w:val="13942358"/>
            <w:placeholder>
              <w:docPart w:val="51FDC1115E5F4A6DB363914AC81D8F09"/>
            </w:placeholder>
            <w:showingPlcHdr/>
          </w:sdtPr>
          <w:sdtContent>
            <w:tc>
              <w:tcPr>
                <w:tcW w:w="7268" w:type="dxa"/>
                <w:vAlign w:val="center"/>
              </w:tcPr>
              <w:p w:rsidR="003967F1" w:rsidRPr="00A02A7E" w:rsidRDefault="003967F1" w:rsidP="003967F1">
                <w:pPr>
                  <w:spacing w:after="0" w:line="240" w:lineRule="auto"/>
                  <w:rPr>
                    <w:rFonts w:ascii="Arial" w:hAnsi="Arial" w:cs="Arial"/>
                    <w:b/>
                    <w:bCs/>
                    <w:color w:val="000000"/>
                    <w:sz w:val="17"/>
                    <w:szCs w:val="17"/>
                  </w:rPr>
                </w:pPr>
                <w:r w:rsidRPr="00A02A7E">
                  <w:rPr>
                    <w:rFonts w:ascii="Arial" w:hAnsi="Arial" w:cs="Arial"/>
                    <w:b/>
                    <w:bCs/>
                    <w:color w:val="000000"/>
                    <w:sz w:val="17"/>
                    <w:szCs w:val="17"/>
                  </w:rPr>
                  <w:t>[</w:t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17"/>
                    <w:szCs w:val="17"/>
                  </w:rPr>
                  <w:t>Παρακαλούμε, συμπληρώσετε</w:t>
                </w:r>
                <w:r w:rsidRPr="00A02A7E">
                  <w:rPr>
                    <w:rFonts w:ascii="Arial" w:hAnsi="Arial" w:cs="Arial"/>
                    <w:b/>
                    <w:bCs/>
                    <w:color w:val="000000"/>
                    <w:sz w:val="17"/>
                    <w:szCs w:val="17"/>
                  </w:rPr>
                  <w:t>]</w:t>
                </w:r>
              </w:p>
            </w:tc>
          </w:sdtContent>
        </w:sdt>
      </w:tr>
      <w:tr w:rsidR="00A02A7E" w:rsidRPr="00A02A7E" w:rsidTr="003967F1">
        <w:trPr>
          <w:gridAfter w:val="1"/>
          <w:wAfter w:w="6" w:type="dxa"/>
          <w:trHeight w:val="283"/>
        </w:trPr>
        <w:tc>
          <w:tcPr>
            <w:tcW w:w="2418" w:type="dxa"/>
            <w:vAlign w:val="center"/>
          </w:tcPr>
          <w:p w:rsidR="00A02A7E" w:rsidRPr="00F473D4" w:rsidRDefault="00A02A7E" w:rsidP="00A02A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473D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Επώνυμο:</w:t>
            </w:r>
          </w:p>
        </w:tc>
        <w:sdt>
          <w:sdtPr>
            <w:rPr>
              <w:rFonts w:ascii="Arial" w:hAnsi="Arial" w:cs="Arial"/>
              <w:b/>
              <w:bCs/>
              <w:color w:val="000000"/>
              <w:sz w:val="17"/>
              <w:szCs w:val="17"/>
              <w:lang w:val="en-US"/>
            </w:rPr>
            <w:alias w:val="Επώνυμο"/>
            <w:id w:val="32085944"/>
            <w:placeholder>
              <w:docPart w:val="76F341BD91D94A91BDCCFC88401E99F1"/>
            </w:placeholder>
            <w:showingPlcHdr/>
          </w:sdtPr>
          <w:sdtContent>
            <w:tc>
              <w:tcPr>
                <w:tcW w:w="7268" w:type="dxa"/>
                <w:vAlign w:val="center"/>
              </w:tcPr>
              <w:p w:rsidR="00A02A7E" w:rsidRPr="00A02A7E" w:rsidRDefault="00A02A7E" w:rsidP="00DC77B7">
                <w:pPr>
                  <w:spacing w:after="0" w:line="240" w:lineRule="auto"/>
                  <w:rPr>
                    <w:rFonts w:ascii="Arial" w:hAnsi="Arial" w:cs="Arial"/>
                    <w:b/>
                    <w:bCs/>
                    <w:color w:val="000000"/>
                    <w:sz w:val="17"/>
                    <w:szCs w:val="17"/>
                  </w:rPr>
                </w:pPr>
                <w:r w:rsidRPr="00A02A7E">
                  <w:rPr>
                    <w:rFonts w:ascii="Arial" w:hAnsi="Arial" w:cs="Arial"/>
                    <w:b/>
                    <w:bCs/>
                    <w:color w:val="000000"/>
                    <w:sz w:val="17"/>
                    <w:szCs w:val="17"/>
                  </w:rPr>
                  <w:t>[</w:t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17"/>
                    <w:szCs w:val="17"/>
                  </w:rPr>
                  <w:t>Παρακαλούμε,</w:t>
                </w:r>
                <w:r w:rsidR="00DC77B7">
                  <w:rPr>
                    <w:rFonts w:ascii="Arial" w:hAnsi="Arial" w:cs="Arial"/>
                    <w:b/>
                    <w:bCs/>
                    <w:color w:val="000000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17"/>
                    <w:szCs w:val="17"/>
                  </w:rPr>
                  <w:t>συμπληρώσετε</w:t>
                </w:r>
                <w:r w:rsidRPr="00A02A7E">
                  <w:rPr>
                    <w:rFonts w:ascii="Arial" w:hAnsi="Arial" w:cs="Arial"/>
                    <w:b/>
                    <w:bCs/>
                    <w:color w:val="000000"/>
                    <w:sz w:val="17"/>
                    <w:szCs w:val="17"/>
                  </w:rPr>
                  <w:t>]</w:t>
                </w:r>
              </w:p>
            </w:tc>
          </w:sdtContent>
        </w:sdt>
      </w:tr>
      <w:tr w:rsidR="00A02A7E" w:rsidRPr="00A02A7E" w:rsidTr="003967F1">
        <w:trPr>
          <w:trHeight w:val="283"/>
        </w:trPr>
        <w:tc>
          <w:tcPr>
            <w:tcW w:w="2418" w:type="dxa"/>
            <w:vAlign w:val="center"/>
          </w:tcPr>
          <w:p w:rsidR="00A02A7E" w:rsidRPr="00F473D4" w:rsidRDefault="00A02A7E" w:rsidP="00A02A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473D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Όνομα:</w:t>
            </w:r>
          </w:p>
        </w:tc>
        <w:sdt>
          <w:sdtPr>
            <w:rPr>
              <w:rFonts w:ascii="Arial" w:hAnsi="Arial" w:cs="Arial"/>
              <w:b/>
              <w:bCs/>
              <w:color w:val="000000"/>
              <w:sz w:val="17"/>
              <w:szCs w:val="17"/>
              <w:lang w:val="en-US"/>
            </w:rPr>
            <w:alias w:val="Όνομα"/>
            <w:id w:val="32085945"/>
            <w:placeholder>
              <w:docPart w:val="C786C3D3AA834754AB58F4C31CB75D14"/>
            </w:placeholder>
            <w:showingPlcHdr/>
          </w:sdtPr>
          <w:sdtContent>
            <w:tc>
              <w:tcPr>
                <w:tcW w:w="7274" w:type="dxa"/>
                <w:gridSpan w:val="2"/>
                <w:vAlign w:val="center"/>
              </w:tcPr>
              <w:p w:rsidR="00A02A7E" w:rsidRPr="00A02A7E" w:rsidRDefault="00A02A7E" w:rsidP="00DC77B7">
                <w:pPr>
                  <w:spacing w:after="0" w:line="240" w:lineRule="auto"/>
                  <w:rPr>
                    <w:rFonts w:ascii="Arial" w:hAnsi="Arial" w:cs="Arial"/>
                    <w:b/>
                    <w:bCs/>
                    <w:color w:val="000000"/>
                    <w:sz w:val="17"/>
                    <w:szCs w:val="17"/>
                  </w:rPr>
                </w:pPr>
                <w:r w:rsidRPr="00A02A7E">
                  <w:rPr>
                    <w:rFonts w:ascii="Arial" w:hAnsi="Arial" w:cs="Arial"/>
                    <w:b/>
                    <w:bCs/>
                    <w:color w:val="000000"/>
                    <w:sz w:val="17"/>
                    <w:szCs w:val="17"/>
                  </w:rPr>
                  <w:t>[</w:t>
                </w:r>
                <w:r>
                  <w:rPr>
                    <w:rFonts w:ascii="Arial" w:hAnsi="Arial" w:cs="Arial"/>
                    <w:b/>
                    <w:bCs/>
                    <w:color w:val="000000"/>
                    <w:sz w:val="17"/>
                    <w:szCs w:val="17"/>
                  </w:rPr>
                  <w:t>Παρακαλούμε, συμπληρώσετε</w:t>
                </w:r>
                <w:r w:rsidRPr="00A02A7E">
                  <w:rPr>
                    <w:rFonts w:ascii="Arial" w:hAnsi="Arial" w:cs="Arial"/>
                    <w:b/>
                    <w:bCs/>
                    <w:color w:val="000000"/>
                    <w:sz w:val="17"/>
                    <w:szCs w:val="17"/>
                  </w:rPr>
                  <w:t>]</w:t>
                </w:r>
              </w:p>
            </w:tc>
          </w:sdtContent>
        </w:sdt>
      </w:tr>
      <w:tr w:rsidR="00A02A7E" w:rsidRPr="00F473D4" w:rsidTr="003967F1">
        <w:trPr>
          <w:trHeight w:val="283"/>
        </w:trPr>
        <w:tc>
          <w:tcPr>
            <w:tcW w:w="2418" w:type="dxa"/>
            <w:vAlign w:val="center"/>
          </w:tcPr>
          <w:p w:rsidR="00A02A7E" w:rsidRPr="00F473D4" w:rsidRDefault="00A02A7E" w:rsidP="00A02A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F473D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Άφιξη</w:t>
            </w:r>
            <w:r w:rsidRPr="00F473D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bCs/>
              <w:color w:val="000000"/>
              <w:sz w:val="17"/>
              <w:szCs w:val="17"/>
              <w:lang w:val="en-US"/>
            </w:rPr>
            <w:alias w:val="Ημερομηνία Άφιξης"/>
            <w:id w:val="32086136"/>
            <w:placeholder>
              <w:docPart w:val="3D6165BB42B049A1BD938445B550EDFE"/>
            </w:placeholder>
            <w:date>
              <w:dateFormat w:val="dddd, d MMMM yyyy"/>
              <w:lid w:val="el-GR"/>
              <w:storeMappedDataAs w:val="date"/>
              <w:calendar w:val="gregorian"/>
            </w:date>
          </w:sdtPr>
          <w:sdtContent>
            <w:tc>
              <w:tcPr>
                <w:tcW w:w="7274" w:type="dxa"/>
                <w:gridSpan w:val="2"/>
                <w:vAlign w:val="center"/>
              </w:tcPr>
              <w:p w:rsidR="00A02A7E" w:rsidRPr="00877C32" w:rsidRDefault="00A02A7E" w:rsidP="00DC77B7">
                <w:pPr>
                  <w:spacing w:after="0" w:line="240" w:lineRule="auto"/>
                  <w:ind w:right="-108"/>
                  <w:rPr>
                    <w:rFonts w:ascii="Arial" w:hAnsi="Arial" w:cs="Arial"/>
                    <w:bCs/>
                    <w:color w:val="000000"/>
                    <w:sz w:val="17"/>
                    <w:szCs w:val="17"/>
                  </w:rPr>
                </w:pPr>
                <w:r w:rsidRPr="00877C32">
                  <w:rPr>
                    <w:rFonts w:ascii="Arial" w:hAnsi="Arial" w:cs="Arial"/>
                    <w:bCs/>
                    <w:color w:val="000000"/>
                    <w:sz w:val="17"/>
                    <w:szCs w:val="17"/>
                  </w:rPr>
                  <w:t>[</w:t>
                </w:r>
                <w:r w:rsidR="00877C32" w:rsidRPr="00A02A7E">
                  <w:rPr>
                    <w:rFonts w:ascii="Arial" w:hAnsi="Arial" w:cs="Arial"/>
                    <w:bCs/>
                    <w:color w:val="000000"/>
                    <w:sz w:val="17"/>
                    <w:szCs w:val="17"/>
                  </w:rPr>
                  <w:t xml:space="preserve"> Παρακαλούμε, επιλέξετε</w:t>
                </w:r>
                <w:r w:rsidRPr="00877C32">
                  <w:rPr>
                    <w:rFonts w:ascii="Arial" w:hAnsi="Arial" w:cs="Arial"/>
                    <w:bCs/>
                    <w:color w:val="000000"/>
                    <w:sz w:val="17"/>
                    <w:szCs w:val="17"/>
                  </w:rPr>
                  <w:t>]</w:t>
                </w:r>
              </w:p>
            </w:tc>
          </w:sdtContent>
        </w:sdt>
      </w:tr>
      <w:tr w:rsidR="00A02A7E" w:rsidRPr="00F473D4" w:rsidTr="003967F1">
        <w:trPr>
          <w:trHeight w:val="283"/>
        </w:trPr>
        <w:tc>
          <w:tcPr>
            <w:tcW w:w="2418" w:type="dxa"/>
            <w:vAlign w:val="center"/>
          </w:tcPr>
          <w:p w:rsidR="00A02A7E" w:rsidRPr="00F473D4" w:rsidRDefault="00A02A7E" w:rsidP="00A02A7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n-US"/>
              </w:rPr>
            </w:pPr>
            <w:r w:rsidRPr="00F473D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Αναχώρηση</w:t>
            </w:r>
            <w:r w:rsidRPr="00F473D4"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val="en-US"/>
              </w:rPr>
              <w:t>:</w:t>
            </w:r>
          </w:p>
        </w:tc>
        <w:sdt>
          <w:sdtPr>
            <w:rPr>
              <w:rFonts w:ascii="Arial" w:hAnsi="Arial" w:cs="Arial"/>
              <w:bCs/>
              <w:color w:val="000000"/>
              <w:sz w:val="17"/>
              <w:szCs w:val="17"/>
              <w:lang w:val="en-US"/>
            </w:rPr>
            <w:alias w:val="Ημερομηνία Αναχώρησης"/>
            <w:id w:val="32086137"/>
            <w:placeholder>
              <w:docPart w:val="2031E1483650456EAF02D7BF00C39551"/>
            </w:placeholder>
            <w:date>
              <w:dateFormat w:val="dddd, d MMMM yyyy"/>
              <w:lid w:val="el-GR"/>
              <w:storeMappedDataAs w:val="date"/>
              <w:calendar w:val="gregorian"/>
            </w:date>
          </w:sdtPr>
          <w:sdtContent>
            <w:tc>
              <w:tcPr>
                <w:tcW w:w="7274" w:type="dxa"/>
                <w:gridSpan w:val="2"/>
                <w:vAlign w:val="center"/>
              </w:tcPr>
              <w:p w:rsidR="00A02A7E" w:rsidRPr="00877C32" w:rsidRDefault="00A02A7E" w:rsidP="00DC77B7">
                <w:pPr>
                  <w:spacing w:after="0" w:line="240" w:lineRule="auto"/>
                  <w:rPr>
                    <w:rFonts w:ascii="Arial" w:hAnsi="Arial" w:cs="Arial"/>
                    <w:b/>
                    <w:bCs/>
                    <w:color w:val="000000"/>
                    <w:sz w:val="17"/>
                    <w:szCs w:val="17"/>
                  </w:rPr>
                </w:pPr>
                <w:r w:rsidRPr="00877C32">
                  <w:rPr>
                    <w:rFonts w:ascii="Arial" w:hAnsi="Arial" w:cs="Arial"/>
                    <w:bCs/>
                    <w:color w:val="000000"/>
                    <w:sz w:val="17"/>
                    <w:szCs w:val="17"/>
                  </w:rPr>
                  <w:t>[</w:t>
                </w:r>
                <w:r w:rsidR="00877C32" w:rsidRPr="00A02A7E">
                  <w:rPr>
                    <w:rFonts w:ascii="Arial" w:hAnsi="Arial" w:cs="Arial"/>
                    <w:bCs/>
                    <w:color w:val="000000"/>
                    <w:sz w:val="17"/>
                    <w:szCs w:val="17"/>
                  </w:rPr>
                  <w:t xml:space="preserve"> Παρακαλούμε,</w:t>
                </w:r>
                <w:r w:rsidR="00DC77B7">
                  <w:rPr>
                    <w:rFonts w:ascii="Arial" w:hAnsi="Arial" w:cs="Arial"/>
                    <w:bCs/>
                    <w:color w:val="000000"/>
                    <w:sz w:val="17"/>
                    <w:szCs w:val="17"/>
                  </w:rPr>
                  <w:t xml:space="preserve"> </w:t>
                </w:r>
                <w:r w:rsidR="00877C32" w:rsidRPr="00A02A7E">
                  <w:rPr>
                    <w:rFonts w:ascii="Arial" w:hAnsi="Arial" w:cs="Arial"/>
                    <w:bCs/>
                    <w:color w:val="000000"/>
                    <w:sz w:val="17"/>
                    <w:szCs w:val="17"/>
                  </w:rPr>
                  <w:t>επιλέξετε</w:t>
                </w:r>
                <w:r w:rsidRPr="00877C32">
                  <w:rPr>
                    <w:rFonts w:ascii="Arial" w:hAnsi="Arial" w:cs="Arial"/>
                    <w:bCs/>
                    <w:color w:val="000000"/>
                    <w:sz w:val="17"/>
                    <w:szCs w:val="17"/>
                  </w:rPr>
                  <w:t>]</w:t>
                </w:r>
              </w:p>
            </w:tc>
          </w:sdtContent>
        </w:sdt>
      </w:tr>
      <w:tr w:rsidR="00A02A7E" w:rsidRPr="00F473D4" w:rsidTr="003967F1">
        <w:trPr>
          <w:trHeight w:val="283"/>
        </w:trPr>
        <w:tc>
          <w:tcPr>
            <w:tcW w:w="2418" w:type="dxa"/>
            <w:vAlign w:val="center"/>
          </w:tcPr>
          <w:p w:rsidR="00A02A7E" w:rsidRDefault="00A02A7E" w:rsidP="00A02A7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Άτομα</w:t>
            </w:r>
          </w:p>
        </w:tc>
        <w:tc>
          <w:tcPr>
            <w:tcW w:w="7274" w:type="dxa"/>
            <w:gridSpan w:val="2"/>
            <w:vAlign w:val="center"/>
          </w:tcPr>
          <w:p w:rsidR="00A02A7E" w:rsidRPr="00A02A7E" w:rsidRDefault="00495480" w:rsidP="00DC77B7">
            <w:pPr>
              <w:spacing w:after="0" w:line="240" w:lineRule="auto"/>
              <w:ind w:firstLine="2"/>
              <w:rPr>
                <w:rFonts w:ascii="Arial" w:hAnsi="Arial" w:cs="Arial"/>
                <w:bCs/>
                <w:color w:val="FFFFFF" w:themeColor="background1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bCs/>
                  <w:sz w:val="17"/>
                  <w:szCs w:val="17"/>
                  <w:lang w:val="en-US"/>
                </w:rPr>
                <w:alias w:val="Άτομα"/>
                <w:id w:val="32086106"/>
                <w:placeholder>
                  <w:docPart w:val="04B7FD8340ED4866AAB10A473EABA32C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</w:dropDownList>
              </w:sdtPr>
              <w:sdtEndPr>
                <w:rPr>
                  <w:color w:val="FFFFFF" w:themeColor="background1"/>
                </w:rPr>
              </w:sdtEndPr>
              <w:sdtContent>
                <w:r w:rsidR="00A02A7E" w:rsidRPr="00A02A7E">
                  <w:rPr>
                    <w:rFonts w:ascii="Arial" w:hAnsi="Arial" w:cs="Arial"/>
                    <w:bCs/>
                    <w:sz w:val="17"/>
                    <w:szCs w:val="17"/>
                  </w:rPr>
                  <w:t>[</w:t>
                </w:r>
                <w:r w:rsidR="00A02A7E" w:rsidRPr="00A02A7E">
                  <w:rPr>
                    <w:rFonts w:ascii="Arial" w:hAnsi="Arial" w:cs="Arial"/>
                    <w:bCs/>
                    <w:color w:val="000000"/>
                    <w:sz w:val="17"/>
                    <w:szCs w:val="17"/>
                  </w:rPr>
                  <w:t>Παρακαλούμε,</w:t>
                </w:r>
                <w:r w:rsidR="00DC77B7">
                  <w:rPr>
                    <w:rFonts w:ascii="Arial" w:hAnsi="Arial" w:cs="Arial"/>
                    <w:bCs/>
                    <w:color w:val="000000"/>
                    <w:sz w:val="17"/>
                    <w:szCs w:val="17"/>
                  </w:rPr>
                  <w:t xml:space="preserve"> </w:t>
                </w:r>
                <w:r w:rsidR="00A02A7E" w:rsidRPr="00A02A7E">
                  <w:rPr>
                    <w:rFonts w:ascii="Arial" w:hAnsi="Arial" w:cs="Arial"/>
                    <w:bCs/>
                    <w:color w:val="000000"/>
                    <w:sz w:val="17"/>
                    <w:szCs w:val="17"/>
                  </w:rPr>
                  <w:t>επιλέξετε</w:t>
                </w:r>
                <w:r w:rsidR="00A02A7E" w:rsidRPr="00A02A7E">
                  <w:rPr>
                    <w:rFonts w:ascii="Arial" w:hAnsi="Arial" w:cs="Arial"/>
                    <w:bCs/>
                    <w:sz w:val="17"/>
                    <w:szCs w:val="17"/>
                  </w:rPr>
                  <w:t xml:space="preserve"> ]</w:t>
                </w:r>
              </w:sdtContent>
            </w:sdt>
          </w:p>
        </w:tc>
      </w:tr>
      <w:tr w:rsidR="0048209A" w:rsidRPr="00F473D4" w:rsidTr="003967F1">
        <w:trPr>
          <w:trHeight w:val="283"/>
        </w:trPr>
        <w:tc>
          <w:tcPr>
            <w:tcW w:w="2418" w:type="dxa"/>
            <w:vAlign w:val="center"/>
          </w:tcPr>
          <w:p w:rsidR="0048209A" w:rsidRPr="00F473D4" w:rsidRDefault="0048209A" w:rsidP="0048209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>Τύπος Δωματίου:</w:t>
            </w:r>
          </w:p>
        </w:tc>
        <w:sdt>
          <w:sdtPr>
            <w:rPr>
              <w:rFonts w:ascii="Arial" w:hAnsi="Arial" w:cs="Arial"/>
              <w:bCs/>
              <w:color w:val="000000"/>
              <w:sz w:val="17"/>
              <w:szCs w:val="17"/>
              <w:lang w:val="en-US"/>
            </w:rPr>
            <w:alias w:val="Μονόκλινο/Δίκλινο/Τρίκλινο"/>
            <w:tag w:val="Single / Double"/>
            <w:id w:val="32086179"/>
            <w:placeholder>
              <w:docPart w:val="4D0AD27776164FBFAB6338C198D96EA2"/>
            </w:placeholder>
            <w:showingPlcHdr/>
            <w:comboBox>
              <w:listItem w:displayText="ΜΟΝΟΚΛΙΝΟ € 60.00 / διανυκτέρευση με πρωινό" w:value="ΜΟΝΟΚΛΙΝΟ € 60.00 / διανυκτέρευση με πρωινό"/>
              <w:listItem w:displayText="ΔΙΚΛΙΝΟ € 70.00 / διανυκτέρευση με πρωινό" w:value="ΔΙΚΛΙΝΟ € 70.00 / διανυκτέρευση με πρωινό"/>
              <w:listItem w:displayText="ΤΡΙΚΛΙΝΟ € 90.00  / διανυκτέρευση με πρωινό" w:value="ΤΡΙΚΛΙΝΟ € 90.00  / διανυκτέρευση με πρωινό"/>
            </w:comboBox>
          </w:sdtPr>
          <w:sdtEndPr>
            <w:rPr>
              <w:highlight w:val="yellow"/>
            </w:rPr>
          </w:sdtEndPr>
          <w:sdtContent>
            <w:tc>
              <w:tcPr>
                <w:tcW w:w="7274" w:type="dxa"/>
                <w:gridSpan w:val="2"/>
                <w:vAlign w:val="center"/>
              </w:tcPr>
              <w:p w:rsidR="0048209A" w:rsidRPr="0048209A" w:rsidRDefault="0048209A" w:rsidP="00940792">
                <w:pPr>
                  <w:spacing w:after="0" w:line="240" w:lineRule="auto"/>
                  <w:rPr>
                    <w:rFonts w:ascii="Arial" w:hAnsi="Arial" w:cs="Arial"/>
                    <w:bCs/>
                    <w:color w:val="000000"/>
                    <w:sz w:val="17"/>
                    <w:szCs w:val="17"/>
                    <w:highlight w:val="yellow"/>
                  </w:rPr>
                </w:pPr>
                <w:r w:rsidRPr="00923063">
                  <w:rPr>
                    <w:rFonts w:ascii="Arial" w:hAnsi="Arial" w:cs="Arial"/>
                    <w:bCs/>
                    <w:color w:val="000000"/>
                    <w:sz w:val="17"/>
                    <w:szCs w:val="17"/>
                  </w:rPr>
                  <w:t>[</w:t>
                </w:r>
                <w:r w:rsidRPr="0048209A">
                  <w:rPr>
                    <w:rFonts w:ascii="Arial" w:hAnsi="Arial" w:cs="Arial"/>
                    <w:bCs/>
                    <w:sz w:val="17"/>
                    <w:szCs w:val="17"/>
                  </w:rPr>
                  <w:t xml:space="preserve"> [</w:t>
                </w:r>
                <w:r w:rsidRPr="0048209A">
                  <w:rPr>
                    <w:rFonts w:ascii="Arial" w:hAnsi="Arial" w:cs="Arial"/>
                    <w:bCs/>
                    <w:color w:val="000000"/>
                    <w:sz w:val="17"/>
                    <w:szCs w:val="17"/>
                  </w:rPr>
                  <w:t>Παρακαλούμε, επιλέξετε</w:t>
                </w:r>
                <w:r w:rsidRPr="0048209A">
                  <w:rPr>
                    <w:rFonts w:ascii="Arial" w:hAnsi="Arial" w:cs="Arial"/>
                    <w:bCs/>
                    <w:sz w:val="17"/>
                    <w:szCs w:val="17"/>
                  </w:rPr>
                  <w:t xml:space="preserve"> </w:t>
                </w:r>
                <w:r w:rsidRPr="00923063">
                  <w:rPr>
                    <w:rFonts w:ascii="Arial" w:hAnsi="Arial" w:cs="Arial"/>
                    <w:bCs/>
                    <w:color w:val="000000"/>
                    <w:sz w:val="17"/>
                    <w:szCs w:val="17"/>
                  </w:rPr>
                  <w:t>]</w:t>
                </w:r>
              </w:p>
            </w:tc>
          </w:sdtContent>
        </w:sdt>
      </w:tr>
    </w:tbl>
    <w:p w:rsidR="00ED27E1" w:rsidRPr="0048209A" w:rsidRDefault="00ED27E1" w:rsidP="007C1497">
      <w:pPr>
        <w:rPr>
          <w:rFonts w:ascii="Arial" w:hAnsi="Arial" w:cs="Arial"/>
          <w:sz w:val="17"/>
          <w:szCs w:val="17"/>
        </w:rPr>
      </w:pPr>
    </w:p>
    <w:p w:rsidR="00B7732D" w:rsidRPr="0048209A" w:rsidRDefault="00B7732D" w:rsidP="007C1497">
      <w:pPr>
        <w:rPr>
          <w:rFonts w:ascii="Arial" w:hAnsi="Arial" w:cs="Arial"/>
          <w:sz w:val="17"/>
          <w:szCs w:val="17"/>
        </w:rPr>
      </w:pPr>
    </w:p>
    <w:p w:rsidR="00B7732D" w:rsidRPr="0048209A" w:rsidRDefault="00B7732D" w:rsidP="007C1497">
      <w:pPr>
        <w:rPr>
          <w:rFonts w:ascii="Arial" w:hAnsi="Arial" w:cs="Arial"/>
          <w:sz w:val="17"/>
          <w:szCs w:val="17"/>
        </w:rPr>
      </w:pPr>
    </w:p>
    <w:p w:rsidR="00B7732D" w:rsidRPr="0048209A" w:rsidRDefault="00B7732D" w:rsidP="007C1497">
      <w:pPr>
        <w:rPr>
          <w:rFonts w:ascii="Arial" w:hAnsi="Arial" w:cs="Arial"/>
          <w:sz w:val="17"/>
          <w:szCs w:val="17"/>
        </w:rPr>
      </w:pPr>
    </w:p>
    <w:p w:rsidR="00C92370" w:rsidRPr="0048209A" w:rsidRDefault="00C92370" w:rsidP="00A26C07">
      <w:pPr>
        <w:spacing w:after="0" w:line="240" w:lineRule="auto"/>
        <w:ind w:left="990" w:right="990"/>
        <w:outlineLvl w:val="0"/>
        <w:rPr>
          <w:rFonts w:ascii="Arial" w:hAnsi="Arial" w:cs="Arial"/>
          <w:b/>
          <w:sz w:val="17"/>
          <w:szCs w:val="17"/>
          <w:u w:val="single"/>
        </w:rPr>
      </w:pPr>
    </w:p>
    <w:p w:rsidR="003B6945" w:rsidRPr="0048209A" w:rsidRDefault="003B6945" w:rsidP="00DF7477">
      <w:pPr>
        <w:spacing w:after="40" w:line="240" w:lineRule="auto"/>
        <w:ind w:left="992" w:right="992"/>
        <w:outlineLvl w:val="0"/>
        <w:rPr>
          <w:rFonts w:ascii="Arial" w:hAnsi="Arial" w:cs="Arial"/>
          <w:b/>
          <w:sz w:val="17"/>
          <w:szCs w:val="17"/>
          <w:u w:val="single"/>
        </w:rPr>
      </w:pPr>
    </w:p>
    <w:p w:rsidR="003B6945" w:rsidRPr="0048209A" w:rsidRDefault="003B6945" w:rsidP="00DF7477">
      <w:pPr>
        <w:spacing w:after="40" w:line="240" w:lineRule="auto"/>
        <w:ind w:left="992" w:right="992"/>
        <w:outlineLvl w:val="0"/>
        <w:rPr>
          <w:rFonts w:ascii="Arial" w:hAnsi="Arial" w:cs="Arial"/>
          <w:b/>
          <w:color w:val="FF0000"/>
          <w:sz w:val="17"/>
          <w:szCs w:val="17"/>
          <w:u w:val="single"/>
        </w:rPr>
      </w:pPr>
    </w:p>
    <w:tbl>
      <w:tblPr>
        <w:tblpPr w:leftFromText="180" w:rightFromText="180" w:vertAnchor="text" w:horzAnchor="margin" w:tblpXSpec="center" w:tblpY="727"/>
        <w:tblW w:w="9694" w:type="dxa"/>
        <w:tblBorders>
          <w:top w:val="double" w:sz="2" w:space="0" w:color="E4E4E4"/>
          <w:left w:val="double" w:sz="2" w:space="0" w:color="E4E4E4"/>
          <w:bottom w:val="double" w:sz="2" w:space="0" w:color="E4E4E4"/>
          <w:right w:val="double" w:sz="2" w:space="0" w:color="E4E4E4"/>
          <w:insideH w:val="double" w:sz="2" w:space="0" w:color="E4E4E4"/>
          <w:insideV w:val="double" w:sz="2" w:space="0" w:color="E4E4E4"/>
        </w:tblBorders>
        <w:tblLayout w:type="fixed"/>
        <w:tblLook w:val="04A0"/>
      </w:tblPr>
      <w:tblGrid>
        <w:gridCol w:w="3231"/>
        <w:gridCol w:w="3367"/>
        <w:gridCol w:w="3096"/>
      </w:tblGrid>
      <w:tr w:rsidR="00940792" w:rsidRPr="00285C32" w:rsidTr="003967F1">
        <w:trPr>
          <w:trHeight w:val="255"/>
        </w:trPr>
        <w:tc>
          <w:tcPr>
            <w:tcW w:w="3231" w:type="dxa"/>
            <w:shd w:val="pct15" w:color="auto" w:fill="auto"/>
            <w:vAlign w:val="center"/>
          </w:tcPr>
          <w:p w:rsidR="00940792" w:rsidRPr="00285C32" w:rsidRDefault="00940792" w:rsidP="003967F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Τύπος Δωματίου </w:t>
            </w:r>
            <w:r>
              <w:rPr>
                <w:rFonts w:ascii="Arial" w:hAnsi="Arial" w:cs="Arial"/>
                <w:b/>
                <w:color w:val="000000"/>
                <w:sz w:val="17"/>
                <w:szCs w:val="17"/>
                <w:lang w:val="en-US"/>
              </w:rPr>
              <w:t>Standard</w:t>
            </w:r>
          </w:p>
        </w:tc>
        <w:tc>
          <w:tcPr>
            <w:tcW w:w="3367" w:type="dxa"/>
            <w:shd w:val="pct15" w:color="auto" w:fill="auto"/>
            <w:vAlign w:val="center"/>
          </w:tcPr>
          <w:p w:rsidR="00940792" w:rsidRPr="0048209A" w:rsidRDefault="00940792" w:rsidP="003967F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Τιμή ανά διανυκτέρευση ανά δωμάτιο</w:t>
            </w:r>
          </w:p>
        </w:tc>
        <w:tc>
          <w:tcPr>
            <w:tcW w:w="3096" w:type="dxa"/>
            <w:shd w:val="pct15" w:color="auto" w:fill="auto"/>
            <w:vAlign w:val="center"/>
          </w:tcPr>
          <w:p w:rsidR="00940792" w:rsidRPr="00285C32" w:rsidRDefault="00940792" w:rsidP="003967F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Διατροφή</w:t>
            </w:r>
          </w:p>
        </w:tc>
      </w:tr>
      <w:tr w:rsidR="00940792" w:rsidRPr="00285C32" w:rsidTr="003967F1">
        <w:trPr>
          <w:trHeight w:val="255"/>
        </w:trPr>
        <w:tc>
          <w:tcPr>
            <w:tcW w:w="3231" w:type="dxa"/>
            <w:shd w:val="pct15" w:color="auto" w:fill="auto"/>
            <w:vAlign w:val="center"/>
          </w:tcPr>
          <w:p w:rsidR="00940792" w:rsidRPr="00285C32" w:rsidRDefault="00940792" w:rsidP="003967F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Μονόκλινο</w:t>
            </w:r>
          </w:p>
        </w:tc>
        <w:tc>
          <w:tcPr>
            <w:tcW w:w="3367" w:type="dxa"/>
            <w:shd w:val="pct15" w:color="auto" w:fill="auto"/>
            <w:vAlign w:val="center"/>
          </w:tcPr>
          <w:p w:rsidR="00940792" w:rsidRPr="00D86C69" w:rsidRDefault="00940792" w:rsidP="003967F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7"/>
                <w:szCs w:val="17"/>
              </w:rPr>
            </w:pPr>
            <w:r w:rsidRPr="00D86C69">
              <w:rPr>
                <w:rFonts w:ascii="Arial" w:hAnsi="Arial" w:cs="Arial"/>
                <w:bCs/>
                <w:color w:val="000000"/>
                <w:sz w:val="17"/>
                <w:szCs w:val="17"/>
              </w:rPr>
              <w:t>€</w:t>
            </w:r>
            <w:r w:rsidRPr="00D86C69">
              <w:rPr>
                <w:rFonts w:ascii="Arial" w:hAnsi="Arial" w:cs="Arial"/>
                <w:bCs/>
                <w:color w:val="000000"/>
                <w:sz w:val="17"/>
                <w:szCs w:val="17"/>
                <w:lang w:val="en-US"/>
              </w:rPr>
              <w:t xml:space="preserve">  </w:t>
            </w:r>
            <w:r w:rsidRPr="00D86C69">
              <w:rPr>
                <w:rFonts w:ascii="Arial" w:hAnsi="Arial" w:cs="Arial"/>
                <w:bCs/>
                <w:color w:val="000000"/>
                <w:sz w:val="17"/>
                <w:szCs w:val="17"/>
              </w:rPr>
              <w:t>60.00</w:t>
            </w:r>
          </w:p>
        </w:tc>
        <w:tc>
          <w:tcPr>
            <w:tcW w:w="3096" w:type="dxa"/>
            <w:shd w:val="pct15" w:color="auto" w:fill="auto"/>
            <w:vAlign w:val="center"/>
          </w:tcPr>
          <w:p w:rsidR="00940792" w:rsidRPr="00285C32" w:rsidRDefault="00940792" w:rsidP="003967F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7"/>
                <w:szCs w:val="17"/>
              </w:rPr>
              <w:t>πρωινό</w:t>
            </w:r>
          </w:p>
        </w:tc>
      </w:tr>
      <w:tr w:rsidR="00940792" w:rsidRPr="00285C32" w:rsidTr="003967F1">
        <w:trPr>
          <w:trHeight w:val="255"/>
        </w:trPr>
        <w:tc>
          <w:tcPr>
            <w:tcW w:w="3231" w:type="dxa"/>
            <w:shd w:val="pct15" w:color="auto" w:fill="auto"/>
            <w:vAlign w:val="center"/>
          </w:tcPr>
          <w:p w:rsidR="00940792" w:rsidRDefault="00940792" w:rsidP="003967F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Δίκλινο</w:t>
            </w:r>
          </w:p>
        </w:tc>
        <w:tc>
          <w:tcPr>
            <w:tcW w:w="3367" w:type="dxa"/>
            <w:shd w:val="pct15" w:color="auto" w:fill="auto"/>
            <w:vAlign w:val="center"/>
          </w:tcPr>
          <w:p w:rsidR="00940792" w:rsidRPr="00D86C69" w:rsidRDefault="00940792" w:rsidP="003967F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7"/>
                <w:szCs w:val="17"/>
                <w:lang w:val="en-US"/>
              </w:rPr>
            </w:pPr>
            <w:r w:rsidRPr="00D86C69">
              <w:rPr>
                <w:rFonts w:ascii="Arial" w:hAnsi="Arial" w:cs="Arial"/>
                <w:bCs/>
                <w:color w:val="000000"/>
                <w:sz w:val="17"/>
                <w:szCs w:val="17"/>
                <w:lang w:val="en-US"/>
              </w:rPr>
              <w:t xml:space="preserve">€  </w:t>
            </w:r>
            <w:r w:rsidRPr="00D86C69">
              <w:rPr>
                <w:rFonts w:ascii="Arial" w:hAnsi="Arial" w:cs="Arial"/>
                <w:bCs/>
                <w:color w:val="000000"/>
                <w:sz w:val="17"/>
                <w:szCs w:val="17"/>
              </w:rPr>
              <w:t>70</w:t>
            </w:r>
            <w:r w:rsidRPr="00D86C69">
              <w:rPr>
                <w:rFonts w:ascii="Arial" w:hAnsi="Arial" w:cs="Arial"/>
                <w:bCs/>
                <w:color w:val="000000"/>
                <w:sz w:val="17"/>
                <w:szCs w:val="17"/>
                <w:lang w:val="en-US"/>
              </w:rPr>
              <w:t>.00</w:t>
            </w:r>
          </w:p>
        </w:tc>
        <w:tc>
          <w:tcPr>
            <w:tcW w:w="3096" w:type="dxa"/>
            <w:shd w:val="pct15" w:color="auto" w:fill="auto"/>
            <w:vAlign w:val="center"/>
          </w:tcPr>
          <w:p w:rsidR="00940792" w:rsidRPr="00285C32" w:rsidRDefault="00940792" w:rsidP="003967F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7"/>
                <w:szCs w:val="17"/>
              </w:rPr>
              <w:t>πρωινό</w:t>
            </w:r>
          </w:p>
        </w:tc>
      </w:tr>
      <w:tr w:rsidR="00940792" w:rsidRPr="00285C32" w:rsidTr="003967F1">
        <w:trPr>
          <w:trHeight w:val="255"/>
        </w:trPr>
        <w:tc>
          <w:tcPr>
            <w:tcW w:w="3231" w:type="dxa"/>
            <w:shd w:val="pct15" w:color="auto" w:fill="auto"/>
            <w:vAlign w:val="center"/>
          </w:tcPr>
          <w:p w:rsidR="00940792" w:rsidRDefault="00940792" w:rsidP="003967F1">
            <w:pPr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Τρίκλινο</w:t>
            </w:r>
          </w:p>
        </w:tc>
        <w:tc>
          <w:tcPr>
            <w:tcW w:w="3367" w:type="dxa"/>
            <w:shd w:val="pct15" w:color="auto" w:fill="auto"/>
            <w:vAlign w:val="center"/>
          </w:tcPr>
          <w:p w:rsidR="00940792" w:rsidRPr="00D86C69" w:rsidRDefault="00940792" w:rsidP="003967F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7"/>
                <w:szCs w:val="17"/>
                <w:lang w:val="en-US"/>
              </w:rPr>
            </w:pPr>
            <w:r w:rsidRPr="00D86C69">
              <w:rPr>
                <w:rFonts w:ascii="Arial" w:hAnsi="Arial" w:cs="Arial"/>
                <w:bCs/>
                <w:color w:val="000000"/>
                <w:sz w:val="17"/>
                <w:szCs w:val="17"/>
                <w:lang w:val="en-US"/>
              </w:rPr>
              <w:t xml:space="preserve">€  </w:t>
            </w:r>
            <w:r w:rsidRPr="00D86C69">
              <w:rPr>
                <w:rFonts w:ascii="Arial" w:hAnsi="Arial" w:cs="Arial"/>
                <w:bCs/>
                <w:color w:val="000000"/>
                <w:sz w:val="17"/>
                <w:szCs w:val="17"/>
              </w:rPr>
              <w:t>90</w:t>
            </w:r>
            <w:r w:rsidRPr="00D86C69">
              <w:rPr>
                <w:rFonts w:ascii="Arial" w:hAnsi="Arial" w:cs="Arial"/>
                <w:bCs/>
                <w:color w:val="000000"/>
                <w:sz w:val="17"/>
                <w:szCs w:val="17"/>
                <w:lang w:val="en-US"/>
              </w:rPr>
              <w:t>.00</w:t>
            </w:r>
          </w:p>
        </w:tc>
        <w:tc>
          <w:tcPr>
            <w:tcW w:w="3096" w:type="dxa"/>
            <w:shd w:val="pct15" w:color="auto" w:fill="auto"/>
            <w:vAlign w:val="center"/>
          </w:tcPr>
          <w:p w:rsidR="00940792" w:rsidRPr="00285C32" w:rsidRDefault="00940792" w:rsidP="003967F1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7"/>
                <w:szCs w:val="17"/>
              </w:rPr>
              <w:t>πρωινό</w:t>
            </w:r>
          </w:p>
        </w:tc>
      </w:tr>
    </w:tbl>
    <w:p w:rsidR="00CA36F6" w:rsidRPr="0048209A" w:rsidRDefault="00CA36F6" w:rsidP="00DF7477">
      <w:pPr>
        <w:spacing w:after="40" w:line="240" w:lineRule="auto"/>
        <w:ind w:left="992" w:right="992"/>
        <w:outlineLvl w:val="0"/>
        <w:rPr>
          <w:rFonts w:ascii="Arial" w:hAnsi="Arial" w:cs="Arial"/>
          <w:b/>
          <w:color w:val="FF0000"/>
          <w:sz w:val="17"/>
          <w:szCs w:val="17"/>
          <w:u w:val="single"/>
        </w:rPr>
      </w:pPr>
    </w:p>
    <w:p w:rsidR="00CA36F6" w:rsidRPr="00F473D4" w:rsidRDefault="00CA36F6" w:rsidP="00DF7477">
      <w:pPr>
        <w:spacing w:after="40" w:line="240" w:lineRule="auto"/>
        <w:ind w:left="992" w:right="992"/>
        <w:outlineLvl w:val="0"/>
        <w:rPr>
          <w:rFonts w:ascii="Arial" w:hAnsi="Arial" w:cs="Arial"/>
          <w:b/>
          <w:sz w:val="17"/>
          <w:szCs w:val="17"/>
          <w:u w:val="single"/>
          <w:lang w:val="en-US"/>
        </w:rPr>
      </w:pPr>
    </w:p>
    <w:p w:rsidR="008B7B4A" w:rsidRPr="00F473D4" w:rsidRDefault="008B7B4A" w:rsidP="00DF7477">
      <w:pPr>
        <w:spacing w:after="40" w:line="240" w:lineRule="auto"/>
        <w:ind w:left="992" w:right="992"/>
        <w:outlineLvl w:val="0"/>
        <w:rPr>
          <w:rFonts w:ascii="Arial" w:hAnsi="Arial" w:cs="Arial"/>
          <w:b/>
          <w:sz w:val="17"/>
          <w:szCs w:val="17"/>
          <w:u w:val="single"/>
          <w:lang w:val="en-US"/>
        </w:rPr>
      </w:pPr>
    </w:p>
    <w:p w:rsidR="008B7B4A" w:rsidRPr="00F473D4" w:rsidRDefault="008B7B4A" w:rsidP="00DF7477">
      <w:pPr>
        <w:spacing w:after="40" w:line="240" w:lineRule="auto"/>
        <w:ind w:left="992" w:right="992"/>
        <w:outlineLvl w:val="0"/>
        <w:rPr>
          <w:rFonts w:ascii="Arial" w:hAnsi="Arial" w:cs="Arial"/>
          <w:b/>
          <w:sz w:val="17"/>
          <w:szCs w:val="17"/>
          <w:u w:val="single"/>
          <w:lang w:val="en-US"/>
        </w:rPr>
      </w:pPr>
    </w:p>
    <w:p w:rsidR="00D36A04" w:rsidRPr="00F473D4" w:rsidRDefault="00D36A04" w:rsidP="00DF7477">
      <w:pPr>
        <w:spacing w:after="40" w:line="240" w:lineRule="auto"/>
        <w:ind w:left="992" w:right="992"/>
        <w:outlineLvl w:val="0"/>
        <w:rPr>
          <w:rFonts w:ascii="Arial" w:hAnsi="Arial" w:cs="Arial"/>
          <w:b/>
          <w:sz w:val="17"/>
          <w:szCs w:val="17"/>
          <w:u w:val="single"/>
        </w:rPr>
      </w:pPr>
    </w:p>
    <w:p w:rsidR="003967F1" w:rsidRDefault="003967F1" w:rsidP="00A90986">
      <w:pPr>
        <w:spacing w:before="120" w:after="120" w:line="240" w:lineRule="auto"/>
        <w:ind w:left="992"/>
        <w:jc w:val="both"/>
        <w:rPr>
          <w:rFonts w:ascii="Arial" w:hAnsi="Arial" w:cs="Arial"/>
          <w:b/>
          <w:sz w:val="17"/>
          <w:szCs w:val="17"/>
          <w:u w:val="single"/>
        </w:rPr>
      </w:pPr>
    </w:p>
    <w:p w:rsidR="003967F1" w:rsidRDefault="003967F1" w:rsidP="00A90986">
      <w:pPr>
        <w:spacing w:before="120" w:after="120" w:line="240" w:lineRule="auto"/>
        <w:ind w:left="992"/>
        <w:jc w:val="both"/>
        <w:rPr>
          <w:rFonts w:ascii="Arial" w:hAnsi="Arial" w:cs="Arial"/>
          <w:b/>
          <w:sz w:val="17"/>
          <w:szCs w:val="17"/>
          <w:u w:val="single"/>
        </w:rPr>
      </w:pPr>
    </w:p>
    <w:p w:rsidR="003967F1" w:rsidRDefault="003967F1" w:rsidP="00A90986">
      <w:pPr>
        <w:spacing w:before="120" w:after="120" w:line="240" w:lineRule="auto"/>
        <w:ind w:left="992"/>
        <w:jc w:val="both"/>
        <w:rPr>
          <w:rFonts w:ascii="Arial" w:hAnsi="Arial" w:cs="Arial"/>
          <w:b/>
          <w:sz w:val="17"/>
          <w:szCs w:val="17"/>
          <w:u w:val="single"/>
        </w:rPr>
      </w:pPr>
    </w:p>
    <w:p w:rsidR="00271D55" w:rsidRPr="00271D55" w:rsidRDefault="00271D55" w:rsidP="00A90986">
      <w:pPr>
        <w:spacing w:before="120" w:after="120" w:line="240" w:lineRule="auto"/>
        <w:ind w:left="992"/>
        <w:jc w:val="both"/>
        <w:rPr>
          <w:rFonts w:ascii="Arial" w:hAnsi="Arial" w:cs="Arial"/>
          <w:b/>
          <w:sz w:val="17"/>
          <w:szCs w:val="17"/>
          <w:u w:val="single"/>
        </w:rPr>
      </w:pPr>
      <w:r w:rsidRPr="00271D55">
        <w:rPr>
          <w:rFonts w:ascii="Arial" w:hAnsi="Arial" w:cs="Arial"/>
          <w:b/>
          <w:sz w:val="17"/>
          <w:szCs w:val="17"/>
          <w:u w:val="single"/>
        </w:rPr>
        <w:t xml:space="preserve">Πολιτική Κράτησης </w:t>
      </w:r>
    </w:p>
    <w:p w:rsidR="00A90986" w:rsidRPr="006F2A68" w:rsidRDefault="00C25969" w:rsidP="00690593">
      <w:pPr>
        <w:tabs>
          <w:tab w:val="left" w:pos="-2420"/>
          <w:tab w:val="left" w:pos="-2200"/>
        </w:tabs>
        <w:spacing w:after="0" w:line="240" w:lineRule="auto"/>
        <w:ind w:left="992" w:right="990"/>
        <w:jc w:val="both"/>
        <w:rPr>
          <w:rFonts w:ascii="Arial" w:hAnsi="Arial" w:cs="Arial"/>
          <w:sz w:val="16"/>
          <w:szCs w:val="16"/>
        </w:rPr>
      </w:pPr>
      <w:r w:rsidRPr="00933234">
        <w:rPr>
          <w:rFonts w:ascii="Arial" w:hAnsi="Arial" w:cs="Arial"/>
          <w:sz w:val="16"/>
          <w:szCs w:val="16"/>
        </w:rPr>
        <w:t xml:space="preserve">Οι κρατήσεις </w:t>
      </w:r>
      <w:r w:rsidRPr="006F0A07">
        <w:rPr>
          <w:rFonts w:ascii="Arial" w:hAnsi="Arial" w:cs="Arial"/>
          <w:sz w:val="16"/>
          <w:szCs w:val="16"/>
        </w:rPr>
        <w:t xml:space="preserve">εκπληρώνονται, μετά από </w:t>
      </w:r>
      <w:r w:rsidR="00AA57CD">
        <w:rPr>
          <w:rFonts w:ascii="Arial" w:hAnsi="Arial" w:cs="Arial"/>
          <w:sz w:val="16"/>
          <w:szCs w:val="16"/>
        </w:rPr>
        <w:t>γραπτή ζήτηση της κ</w:t>
      </w:r>
      <w:r w:rsidRPr="006F0A07">
        <w:rPr>
          <w:rFonts w:ascii="Arial" w:hAnsi="Arial" w:cs="Arial"/>
          <w:sz w:val="16"/>
          <w:szCs w:val="16"/>
        </w:rPr>
        <w:t>ράτησ</w:t>
      </w:r>
      <w:r w:rsidR="00AA57CD">
        <w:rPr>
          <w:rFonts w:ascii="Arial" w:hAnsi="Arial" w:cs="Arial"/>
          <w:sz w:val="16"/>
          <w:szCs w:val="16"/>
        </w:rPr>
        <w:t>ή</w:t>
      </w:r>
      <w:r w:rsidRPr="006F0A07">
        <w:rPr>
          <w:rFonts w:ascii="Arial" w:hAnsi="Arial" w:cs="Arial"/>
          <w:sz w:val="16"/>
          <w:szCs w:val="16"/>
        </w:rPr>
        <w:t>ς</w:t>
      </w:r>
      <w:r w:rsidR="00AA57CD">
        <w:rPr>
          <w:rFonts w:ascii="Arial" w:hAnsi="Arial" w:cs="Arial"/>
          <w:sz w:val="16"/>
          <w:szCs w:val="16"/>
        </w:rPr>
        <w:t xml:space="preserve"> σας </w:t>
      </w:r>
      <w:r w:rsidRPr="006F0A07">
        <w:rPr>
          <w:rFonts w:ascii="Arial" w:hAnsi="Arial" w:cs="Arial"/>
          <w:sz w:val="16"/>
          <w:szCs w:val="16"/>
        </w:rPr>
        <w:t xml:space="preserve">(μορφή word) στο </w:t>
      </w:r>
      <w:hyperlink r:id="rId8" w:history="1">
        <w:r w:rsidRPr="006F0A07">
          <w:rPr>
            <w:rStyle w:val="-"/>
            <w:rFonts w:ascii="Arial" w:hAnsi="Arial" w:cs="Arial"/>
            <w:sz w:val="16"/>
            <w:szCs w:val="16"/>
          </w:rPr>
          <w:t>info@hoteldulac.gr</w:t>
        </w:r>
      </w:hyperlink>
      <w:r w:rsidRPr="006F0A07">
        <w:rPr>
          <w:rFonts w:ascii="Arial" w:hAnsi="Arial" w:cs="Arial"/>
          <w:sz w:val="16"/>
          <w:szCs w:val="16"/>
        </w:rPr>
        <w:t xml:space="preserve"> </w:t>
      </w:r>
      <w:r w:rsidR="003967F1">
        <w:rPr>
          <w:rFonts w:ascii="Arial" w:hAnsi="Arial" w:cs="Arial"/>
          <w:sz w:val="16"/>
          <w:szCs w:val="16"/>
        </w:rPr>
        <w:t>ή στο φαξ 2651059200</w:t>
      </w:r>
      <w:r w:rsidR="00A90986" w:rsidRPr="00A90986">
        <w:rPr>
          <w:rFonts w:ascii="Arial" w:hAnsi="Arial" w:cs="Arial"/>
          <w:sz w:val="16"/>
          <w:szCs w:val="16"/>
        </w:rPr>
        <w:t xml:space="preserve">, </w:t>
      </w:r>
      <w:r w:rsidR="006F0A07" w:rsidRPr="00EB1D35">
        <w:rPr>
          <w:rFonts w:ascii="Arial" w:hAnsi="Arial" w:cs="Arial"/>
          <w:b/>
          <w:sz w:val="16"/>
          <w:szCs w:val="16"/>
        </w:rPr>
        <w:t>ως 03.05.17</w:t>
      </w:r>
      <w:r w:rsidR="006F0A07" w:rsidRPr="006F0A07">
        <w:rPr>
          <w:rFonts w:ascii="Arial" w:hAnsi="Arial" w:cs="Arial"/>
          <w:sz w:val="16"/>
          <w:szCs w:val="16"/>
        </w:rPr>
        <w:t>.</w:t>
      </w:r>
      <w:r w:rsidR="00AE02BB" w:rsidRPr="006F0A07">
        <w:rPr>
          <w:rFonts w:ascii="Arial" w:hAnsi="Arial" w:cs="Arial"/>
          <w:sz w:val="16"/>
          <w:szCs w:val="16"/>
        </w:rPr>
        <w:t xml:space="preserve"> Η τελική επιβεβαίωση</w:t>
      </w:r>
      <w:r w:rsidR="00AE02BB" w:rsidRPr="00933234">
        <w:rPr>
          <w:rFonts w:ascii="Arial" w:hAnsi="Arial" w:cs="Arial"/>
          <w:sz w:val="16"/>
          <w:szCs w:val="16"/>
        </w:rPr>
        <w:t xml:space="preserve"> της κράτησης θα σας αποσταλεί μέσω e-mail </w:t>
      </w:r>
      <w:r w:rsidR="003967F1" w:rsidRPr="00933234">
        <w:rPr>
          <w:rFonts w:ascii="Arial" w:hAnsi="Arial" w:cs="Arial"/>
          <w:sz w:val="16"/>
          <w:szCs w:val="16"/>
        </w:rPr>
        <w:t xml:space="preserve">(μορφή pdf) </w:t>
      </w:r>
      <w:r w:rsidR="003967F1">
        <w:rPr>
          <w:rFonts w:ascii="Arial" w:hAnsi="Arial" w:cs="Arial"/>
          <w:sz w:val="16"/>
          <w:szCs w:val="16"/>
        </w:rPr>
        <w:t xml:space="preserve"> ή φαξ </w:t>
      </w:r>
      <w:r w:rsidR="00AE02BB" w:rsidRPr="00933234">
        <w:rPr>
          <w:rFonts w:ascii="Arial" w:hAnsi="Arial" w:cs="Arial"/>
          <w:sz w:val="16"/>
          <w:szCs w:val="16"/>
        </w:rPr>
        <w:t xml:space="preserve">από </w:t>
      </w:r>
      <w:r w:rsidR="00AE02BB">
        <w:rPr>
          <w:rFonts w:ascii="Arial" w:hAnsi="Arial" w:cs="Arial"/>
          <w:sz w:val="16"/>
          <w:szCs w:val="16"/>
        </w:rPr>
        <w:t xml:space="preserve">το </w:t>
      </w:r>
      <w:r w:rsidR="009247B1">
        <w:rPr>
          <w:rFonts w:ascii="Arial" w:hAnsi="Arial" w:cs="Arial"/>
          <w:sz w:val="16"/>
          <w:szCs w:val="16"/>
        </w:rPr>
        <w:t>τ</w:t>
      </w:r>
      <w:r w:rsidR="00AE02BB">
        <w:rPr>
          <w:rFonts w:ascii="Arial" w:hAnsi="Arial" w:cs="Arial"/>
          <w:sz w:val="16"/>
          <w:szCs w:val="16"/>
        </w:rPr>
        <w:t xml:space="preserve">μήμα </w:t>
      </w:r>
      <w:r w:rsidR="009247B1">
        <w:rPr>
          <w:rFonts w:ascii="Arial" w:hAnsi="Arial" w:cs="Arial"/>
          <w:sz w:val="16"/>
          <w:szCs w:val="16"/>
        </w:rPr>
        <w:t>κ</w:t>
      </w:r>
      <w:r w:rsidR="00AE02BB">
        <w:rPr>
          <w:rFonts w:ascii="Arial" w:hAnsi="Arial" w:cs="Arial"/>
          <w:sz w:val="16"/>
          <w:szCs w:val="16"/>
        </w:rPr>
        <w:t xml:space="preserve">ρατήσεων </w:t>
      </w:r>
      <w:r w:rsidR="009247B1">
        <w:rPr>
          <w:rFonts w:ascii="Arial" w:hAnsi="Arial" w:cs="Arial"/>
          <w:sz w:val="16"/>
          <w:szCs w:val="16"/>
        </w:rPr>
        <w:t xml:space="preserve">του </w:t>
      </w:r>
      <w:r w:rsidR="00AE02BB" w:rsidRPr="00933234">
        <w:rPr>
          <w:rFonts w:ascii="Arial" w:hAnsi="Arial" w:cs="Arial"/>
          <w:sz w:val="16"/>
          <w:szCs w:val="16"/>
        </w:rPr>
        <w:t xml:space="preserve">ξενοδοχείου  με τον αριθμό της κράτησής σας. </w:t>
      </w:r>
      <w:r w:rsidRPr="00933234">
        <w:rPr>
          <w:rFonts w:ascii="Arial" w:hAnsi="Arial" w:cs="Arial"/>
          <w:sz w:val="16"/>
          <w:szCs w:val="16"/>
        </w:rPr>
        <w:t xml:space="preserve">Σε περίπτωση τροποποίησης ή ακύρωσης, παρακαλούμε επικοινωνήσετε </w:t>
      </w:r>
      <w:r>
        <w:rPr>
          <w:rFonts w:ascii="Arial" w:hAnsi="Arial" w:cs="Arial"/>
          <w:sz w:val="16"/>
          <w:szCs w:val="16"/>
        </w:rPr>
        <w:t xml:space="preserve">άμεσα </w:t>
      </w:r>
      <w:r w:rsidRPr="00933234">
        <w:rPr>
          <w:rFonts w:ascii="Arial" w:hAnsi="Arial" w:cs="Arial"/>
          <w:sz w:val="16"/>
          <w:szCs w:val="16"/>
        </w:rPr>
        <w:t xml:space="preserve">με το </w:t>
      </w:r>
      <w:r w:rsidR="009247B1">
        <w:rPr>
          <w:rFonts w:ascii="Arial" w:hAnsi="Arial" w:cs="Arial"/>
          <w:sz w:val="16"/>
          <w:szCs w:val="16"/>
        </w:rPr>
        <w:t>τ</w:t>
      </w:r>
      <w:r w:rsidRPr="00933234">
        <w:rPr>
          <w:rFonts w:ascii="Arial" w:hAnsi="Arial" w:cs="Arial"/>
          <w:sz w:val="16"/>
          <w:szCs w:val="16"/>
        </w:rPr>
        <w:t xml:space="preserve">μήμα </w:t>
      </w:r>
      <w:r w:rsidR="009247B1">
        <w:rPr>
          <w:rFonts w:ascii="Arial" w:hAnsi="Arial" w:cs="Arial"/>
          <w:sz w:val="16"/>
          <w:szCs w:val="16"/>
        </w:rPr>
        <w:t>κ</w:t>
      </w:r>
      <w:r w:rsidRPr="00933234">
        <w:rPr>
          <w:rFonts w:ascii="Arial" w:hAnsi="Arial" w:cs="Arial"/>
          <w:sz w:val="16"/>
          <w:szCs w:val="16"/>
        </w:rPr>
        <w:t xml:space="preserve">ρατήσεων. </w:t>
      </w:r>
    </w:p>
    <w:p w:rsidR="00A90986" w:rsidRPr="006F2A68" w:rsidRDefault="00C25969" w:rsidP="00690593">
      <w:pPr>
        <w:tabs>
          <w:tab w:val="left" w:pos="-2420"/>
          <w:tab w:val="left" w:pos="-2200"/>
        </w:tabs>
        <w:spacing w:after="0" w:line="240" w:lineRule="auto"/>
        <w:ind w:left="992" w:right="99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en-US"/>
        </w:rPr>
        <w:t>Check</w:t>
      </w:r>
      <w:r w:rsidRPr="00A90986"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in</w:t>
      </w:r>
      <w:r w:rsidRPr="00A90986">
        <w:rPr>
          <w:rFonts w:ascii="Arial" w:hAnsi="Arial" w:cs="Arial"/>
          <w:sz w:val="16"/>
          <w:szCs w:val="16"/>
          <w:lang w:val="en-US"/>
        </w:rPr>
        <w:t xml:space="preserve"> 14:00 </w:t>
      </w:r>
      <w:r>
        <w:rPr>
          <w:rFonts w:ascii="Arial" w:hAnsi="Arial" w:cs="Arial"/>
          <w:sz w:val="16"/>
          <w:szCs w:val="16"/>
        </w:rPr>
        <w:t>ώρα</w:t>
      </w:r>
      <w:r w:rsidRPr="00A90986">
        <w:rPr>
          <w:rFonts w:ascii="Arial" w:hAnsi="Arial" w:cs="Arial"/>
          <w:sz w:val="16"/>
          <w:szCs w:val="16"/>
          <w:lang w:val="en-US"/>
        </w:rPr>
        <w:t xml:space="preserve"> Check out 12:00 </w:t>
      </w:r>
      <w:r>
        <w:rPr>
          <w:rFonts w:ascii="Arial" w:hAnsi="Arial" w:cs="Arial"/>
          <w:sz w:val="16"/>
          <w:szCs w:val="16"/>
        </w:rPr>
        <w:t>ώρα</w:t>
      </w:r>
      <w:r w:rsidRPr="00A90986">
        <w:rPr>
          <w:rFonts w:ascii="Arial" w:hAnsi="Arial" w:cs="Arial"/>
          <w:sz w:val="16"/>
          <w:szCs w:val="16"/>
          <w:lang w:val="en-US"/>
        </w:rPr>
        <w:t>.</w:t>
      </w:r>
      <w:r w:rsidR="003967F1" w:rsidRPr="003967F1">
        <w:rPr>
          <w:rFonts w:ascii="Arial" w:hAnsi="Arial" w:cs="Arial"/>
          <w:sz w:val="16"/>
          <w:szCs w:val="16"/>
          <w:lang w:val="en-US"/>
        </w:rPr>
        <w:t xml:space="preserve"> </w:t>
      </w:r>
      <w:r w:rsidRPr="00933234">
        <w:rPr>
          <w:rFonts w:ascii="Arial" w:hAnsi="Arial" w:cs="Arial"/>
          <w:sz w:val="16"/>
          <w:szCs w:val="16"/>
        </w:rPr>
        <w:t xml:space="preserve">Τα κατοικίδια δεν επιτρέπονται. </w:t>
      </w:r>
    </w:p>
    <w:p w:rsidR="00271D55" w:rsidRPr="00271D55" w:rsidRDefault="00271D55" w:rsidP="003967F1">
      <w:pPr>
        <w:spacing w:before="120" w:after="120" w:line="240" w:lineRule="auto"/>
        <w:ind w:left="992" w:right="992"/>
        <w:outlineLvl w:val="0"/>
        <w:rPr>
          <w:rFonts w:ascii="Arial" w:hAnsi="Arial" w:cs="Arial"/>
          <w:b/>
          <w:sz w:val="17"/>
          <w:szCs w:val="17"/>
          <w:u w:val="single"/>
        </w:rPr>
      </w:pPr>
      <w:r w:rsidRPr="00271D55">
        <w:rPr>
          <w:rFonts w:ascii="Arial" w:hAnsi="Arial" w:cs="Arial"/>
          <w:b/>
          <w:sz w:val="17"/>
          <w:szCs w:val="17"/>
          <w:u w:val="single"/>
        </w:rPr>
        <w:t>Ακυρωτική πολιτική</w:t>
      </w:r>
    </w:p>
    <w:p w:rsidR="00A90986" w:rsidRDefault="005555DF" w:rsidP="005555DF">
      <w:pPr>
        <w:spacing w:after="0" w:line="240" w:lineRule="auto"/>
        <w:ind w:left="990" w:right="990"/>
        <w:jc w:val="both"/>
        <w:outlineLvl w:val="0"/>
        <w:rPr>
          <w:rFonts w:ascii="Arial" w:hAnsi="Arial" w:cs="Arial"/>
          <w:sz w:val="17"/>
          <w:szCs w:val="17"/>
        </w:rPr>
      </w:pPr>
      <w:r w:rsidRPr="005555DF">
        <w:rPr>
          <w:rFonts w:ascii="Arial" w:hAnsi="Arial" w:cs="Arial"/>
          <w:sz w:val="17"/>
          <w:szCs w:val="17"/>
        </w:rPr>
        <w:t>Για ακύρωση ή τροποποίηση της κράτησή σας, δεν χρεώνονται ακυρωτικά</w:t>
      </w:r>
      <w:r w:rsidR="00A90986" w:rsidRPr="00A90986">
        <w:rPr>
          <w:rFonts w:ascii="Arial" w:hAnsi="Arial" w:cs="Arial"/>
          <w:sz w:val="17"/>
          <w:szCs w:val="17"/>
        </w:rPr>
        <w:t xml:space="preserve">, </w:t>
      </w:r>
      <w:r w:rsidR="00A90986">
        <w:rPr>
          <w:rFonts w:ascii="Arial" w:hAnsi="Arial" w:cs="Arial"/>
          <w:sz w:val="17"/>
          <w:szCs w:val="17"/>
        </w:rPr>
        <w:t>εφόσον οι τ</w:t>
      </w:r>
      <w:r w:rsidRPr="00933234">
        <w:rPr>
          <w:rFonts w:ascii="Arial" w:hAnsi="Arial" w:cs="Arial"/>
          <w:sz w:val="16"/>
          <w:szCs w:val="16"/>
        </w:rPr>
        <w:t>ροποποιήσεις ή ακυρώσεις</w:t>
      </w:r>
      <w:r w:rsidR="00A90986">
        <w:rPr>
          <w:rFonts w:ascii="Arial" w:hAnsi="Arial" w:cs="Arial"/>
          <w:sz w:val="16"/>
          <w:szCs w:val="16"/>
        </w:rPr>
        <w:t xml:space="preserve"> </w:t>
      </w:r>
      <w:r w:rsidRPr="00933234">
        <w:rPr>
          <w:rFonts w:ascii="Arial" w:hAnsi="Arial" w:cs="Arial"/>
          <w:sz w:val="16"/>
          <w:szCs w:val="16"/>
        </w:rPr>
        <w:t xml:space="preserve">κοινοποιούνται γραπτώς </w:t>
      </w:r>
      <w:r w:rsidR="00A90986">
        <w:rPr>
          <w:rFonts w:ascii="Arial" w:hAnsi="Arial" w:cs="Arial"/>
          <w:sz w:val="16"/>
          <w:szCs w:val="16"/>
        </w:rPr>
        <w:t xml:space="preserve">ή τηλεφωνικώς </w:t>
      </w:r>
      <w:r w:rsidRPr="00933234">
        <w:rPr>
          <w:rFonts w:ascii="Arial" w:hAnsi="Arial" w:cs="Arial"/>
          <w:sz w:val="16"/>
          <w:szCs w:val="16"/>
        </w:rPr>
        <w:t>και επιβεβαιών</w:t>
      </w:r>
      <w:r>
        <w:rPr>
          <w:rFonts w:ascii="Arial" w:hAnsi="Arial" w:cs="Arial"/>
          <w:sz w:val="16"/>
          <w:szCs w:val="16"/>
        </w:rPr>
        <w:t xml:space="preserve">ονται </w:t>
      </w:r>
      <w:r w:rsidRPr="00933234">
        <w:rPr>
          <w:rFonts w:ascii="Arial" w:hAnsi="Arial" w:cs="Arial"/>
          <w:sz w:val="16"/>
          <w:szCs w:val="16"/>
        </w:rPr>
        <w:t xml:space="preserve"> από το </w:t>
      </w:r>
      <w:r w:rsidR="009247B1">
        <w:rPr>
          <w:rFonts w:ascii="Arial" w:hAnsi="Arial" w:cs="Arial"/>
          <w:sz w:val="16"/>
          <w:szCs w:val="16"/>
        </w:rPr>
        <w:t>τ</w:t>
      </w:r>
      <w:r w:rsidRPr="00933234">
        <w:rPr>
          <w:rFonts w:ascii="Arial" w:hAnsi="Arial" w:cs="Arial"/>
          <w:sz w:val="16"/>
          <w:szCs w:val="16"/>
        </w:rPr>
        <w:t xml:space="preserve">μήμα </w:t>
      </w:r>
      <w:r w:rsidR="009247B1">
        <w:rPr>
          <w:rFonts w:ascii="Arial" w:hAnsi="Arial" w:cs="Arial"/>
          <w:sz w:val="16"/>
          <w:szCs w:val="16"/>
        </w:rPr>
        <w:t>κ</w:t>
      </w:r>
      <w:r w:rsidRPr="00933234">
        <w:rPr>
          <w:rFonts w:ascii="Arial" w:hAnsi="Arial" w:cs="Arial"/>
          <w:sz w:val="16"/>
          <w:szCs w:val="16"/>
        </w:rPr>
        <w:t>ρατήσεων του ξενοδοχείου</w:t>
      </w:r>
      <w:r w:rsidRPr="005555DF">
        <w:rPr>
          <w:rFonts w:ascii="Arial" w:hAnsi="Arial" w:cs="Arial"/>
          <w:sz w:val="16"/>
          <w:szCs w:val="16"/>
        </w:rPr>
        <w:t xml:space="preserve">. </w:t>
      </w:r>
      <w:r w:rsidR="00A90986">
        <w:rPr>
          <w:rFonts w:ascii="Arial" w:hAnsi="Arial" w:cs="Arial"/>
          <w:sz w:val="16"/>
          <w:szCs w:val="16"/>
        </w:rPr>
        <w:t>Σε περίπτωση</w:t>
      </w:r>
      <w:r w:rsidRPr="005555DF">
        <w:rPr>
          <w:rFonts w:ascii="Arial" w:hAnsi="Arial" w:cs="Arial"/>
          <w:sz w:val="17"/>
          <w:szCs w:val="17"/>
        </w:rPr>
        <w:t>, μη εμφάνισής σας την ημερομηνία άφιξης ή πρόωρη αναχώρησή σας, ολόκληρο το ποσό της συνολικής διαμονής θα χρεωθεί</w:t>
      </w:r>
      <w:r w:rsidR="00A90986">
        <w:rPr>
          <w:rFonts w:ascii="Arial" w:hAnsi="Arial" w:cs="Arial"/>
          <w:sz w:val="17"/>
          <w:szCs w:val="17"/>
        </w:rPr>
        <w:t>.</w:t>
      </w:r>
    </w:p>
    <w:p w:rsidR="003967F1" w:rsidRDefault="003967F1" w:rsidP="003967F1">
      <w:pPr>
        <w:tabs>
          <w:tab w:val="left" w:pos="-2420"/>
          <w:tab w:val="left" w:pos="-2200"/>
        </w:tabs>
        <w:spacing w:after="0" w:line="240" w:lineRule="auto"/>
        <w:ind w:left="992" w:right="990"/>
        <w:jc w:val="both"/>
        <w:rPr>
          <w:rFonts w:ascii="Arial" w:hAnsi="Arial" w:cs="Arial"/>
          <w:sz w:val="16"/>
          <w:szCs w:val="16"/>
        </w:rPr>
      </w:pPr>
    </w:p>
    <w:p w:rsidR="003967F1" w:rsidRPr="00933234" w:rsidRDefault="003967F1" w:rsidP="003967F1">
      <w:pPr>
        <w:tabs>
          <w:tab w:val="left" w:pos="-2420"/>
          <w:tab w:val="left" w:pos="-2200"/>
        </w:tabs>
        <w:spacing w:after="0" w:line="240" w:lineRule="auto"/>
        <w:ind w:left="992" w:right="990"/>
        <w:jc w:val="both"/>
        <w:rPr>
          <w:rFonts w:ascii="Arial" w:hAnsi="Arial" w:cs="Arial"/>
          <w:sz w:val="16"/>
          <w:szCs w:val="16"/>
        </w:rPr>
      </w:pPr>
      <w:r w:rsidRPr="00933234">
        <w:rPr>
          <w:rFonts w:ascii="Arial" w:hAnsi="Arial" w:cs="Arial"/>
          <w:sz w:val="16"/>
          <w:szCs w:val="16"/>
        </w:rPr>
        <w:t>Παρακαλ</w:t>
      </w:r>
      <w:r>
        <w:rPr>
          <w:rFonts w:ascii="Arial" w:hAnsi="Arial" w:cs="Arial"/>
          <w:sz w:val="16"/>
          <w:szCs w:val="16"/>
        </w:rPr>
        <w:t xml:space="preserve">ούμε, </w:t>
      </w:r>
      <w:r w:rsidRPr="00933234">
        <w:rPr>
          <w:rFonts w:ascii="Arial" w:hAnsi="Arial" w:cs="Arial"/>
          <w:sz w:val="16"/>
          <w:szCs w:val="16"/>
        </w:rPr>
        <w:t>κρατήστε ένα αντίγραφο της κράτησ</w:t>
      </w:r>
      <w:r>
        <w:rPr>
          <w:rFonts w:ascii="Arial" w:hAnsi="Arial" w:cs="Arial"/>
          <w:sz w:val="16"/>
          <w:szCs w:val="16"/>
        </w:rPr>
        <w:t>ή</w:t>
      </w:r>
      <w:r w:rsidRPr="00933234">
        <w:rPr>
          <w:rFonts w:ascii="Arial" w:hAnsi="Arial" w:cs="Arial"/>
          <w:sz w:val="16"/>
          <w:szCs w:val="16"/>
        </w:rPr>
        <w:t>ς σας.</w:t>
      </w:r>
    </w:p>
    <w:p w:rsidR="003967F1" w:rsidRDefault="003967F1" w:rsidP="003967F1">
      <w:pPr>
        <w:tabs>
          <w:tab w:val="left" w:pos="-2420"/>
          <w:tab w:val="left" w:pos="-2200"/>
        </w:tabs>
        <w:spacing w:after="120" w:line="240" w:lineRule="auto"/>
        <w:ind w:left="992" w:right="992"/>
        <w:jc w:val="both"/>
        <w:rPr>
          <w:rFonts w:ascii="Arial" w:hAnsi="Arial"/>
          <w:b/>
          <w:sz w:val="17"/>
          <w:szCs w:val="17"/>
          <w:u w:val="single"/>
        </w:rPr>
      </w:pPr>
    </w:p>
    <w:p w:rsidR="003967F1" w:rsidRDefault="003967F1" w:rsidP="003967F1">
      <w:pPr>
        <w:tabs>
          <w:tab w:val="left" w:pos="-2420"/>
          <w:tab w:val="left" w:pos="-2200"/>
        </w:tabs>
        <w:spacing w:after="120" w:line="240" w:lineRule="auto"/>
        <w:ind w:left="992" w:right="992"/>
        <w:jc w:val="both"/>
        <w:rPr>
          <w:rFonts w:ascii="Arial" w:hAnsi="Arial"/>
          <w:b/>
          <w:sz w:val="17"/>
          <w:szCs w:val="17"/>
          <w:u w:val="single"/>
        </w:rPr>
      </w:pPr>
      <w:r w:rsidRPr="007767A1">
        <w:rPr>
          <w:rFonts w:ascii="Arial" w:hAnsi="Arial"/>
          <w:b/>
          <w:sz w:val="17"/>
          <w:szCs w:val="17"/>
          <w:u w:val="single"/>
          <w:lang w:val="en-US"/>
        </w:rPr>
        <w:t>Spa</w:t>
      </w:r>
      <w:r w:rsidRPr="007767A1">
        <w:rPr>
          <w:rFonts w:ascii="Arial" w:hAnsi="Arial"/>
          <w:b/>
          <w:sz w:val="17"/>
          <w:szCs w:val="17"/>
          <w:u w:val="single"/>
        </w:rPr>
        <w:t xml:space="preserve"> </w:t>
      </w:r>
      <w:r w:rsidRPr="007767A1">
        <w:rPr>
          <w:rFonts w:ascii="Arial" w:hAnsi="Arial"/>
          <w:b/>
          <w:sz w:val="17"/>
          <w:szCs w:val="17"/>
          <w:u w:val="single"/>
          <w:lang w:val="en-US"/>
        </w:rPr>
        <w:t>du</w:t>
      </w:r>
      <w:r w:rsidRPr="007767A1">
        <w:rPr>
          <w:rFonts w:ascii="Arial" w:hAnsi="Arial"/>
          <w:b/>
          <w:sz w:val="17"/>
          <w:szCs w:val="17"/>
          <w:u w:val="single"/>
        </w:rPr>
        <w:t xml:space="preserve"> </w:t>
      </w:r>
      <w:r w:rsidRPr="007767A1">
        <w:rPr>
          <w:rFonts w:ascii="Arial" w:hAnsi="Arial"/>
          <w:b/>
          <w:sz w:val="17"/>
          <w:szCs w:val="17"/>
          <w:u w:val="single"/>
          <w:lang w:val="en-US"/>
        </w:rPr>
        <w:t>Lac</w:t>
      </w:r>
    </w:p>
    <w:p w:rsidR="003967F1" w:rsidRPr="003967F1" w:rsidRDefault="003967F1" w:rsidP="003967F1">
      <w:pPr>
        <w:tabs>
          <w:tab w:val="left" w:pos="-2420"/>
          <w:tab w:val="left" w:pos="-2200"/>
        </w:tabs>
        <w:spacing w:after="120" w:line="240" w:lineRule="auto"/>
        <w:ind w:left="992" w:right="99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7"/>
          <w:szCs w:val="17"/>
        </w:rPr>
        <w:t xml:space="preserve"> </w:t>
      </w:r>
      <w:r w:rsidRPr="007767A1">
        <w:rPr>
          <w:rFonts w:ascii="Arial" w:hAnsi="Arial"/>
          <w:sz w:val="17"/>
          <w:szCs w:val="17"/>
        </w:rPr>
        <w:t xml:space="preserve">Η είσοδος επιτρέπεται </w:t>
      </w:r>
      <w:r>
        <w:rPr>
          <w:rFonts w:ascii="Arial" w:hAnsi="Arial"/>
          <w:sz w:val="17"/>
          <w:szCs w:val="17"/>
        </w:rPr>
        <w:t xml:space="preserve">σε άτομα </w:t>
      </w:r>
      <w:r w:rsidRPr="007767A1">
        <w:rPr>
          <w:rFonts w:ascii="Arial" w:hAnsi="Arial"/>
          <w:sz w:val="17"/>
          <w:szCs w:val="17"/>
        </w:rPr>
        <w:t>από 16 ετών και άνω</w:t>
      </w:r>
      <w:r>
        <w:rPr>
          <w:rFonts w:ascii="Arial" w:hAnsi="Arial"/>
          <w:sz w:val="17"/>
          <w:szCs w:val="17"/>
        </w:rPr>
        <w:t xml:space="preserve">. </w:t>
      </w:r>
      <w:r w:rsidRPr="00933234">
        <w:rPr>
          <w:rFonts w:ascii="Arial" w:hAnsi="Arial" w:cs="Arial"/>
          <w:sz w:val="16"/>
          <w:szCs w:val="16"/>
        </w:rPr>
        <w:t>Κάνοντας κράτηση</w:t>
      </w:r>
      <w:r>
        <w:rPr>
          <w:rFonts w:ascii="Arial" w:hAnsi="Arial" w:cs="Arial"/>
          <w:sz w:val="16"/>
          <w:szCs w:val="16"/>
        </w:rPr>
        <w:t xml:space="preserve">, </w:t>
      </w:r>
      <w:r w:rsidRPr="00933234">
        <w:rPr>
          <w:rFonts w:ascii="Arial" w:hAnsi="Arial" w:cs="Arial"/>
          <w:sz w:val="16"/>
          <w:szCs w:val="16"/>
        </w:rPr>
        <w:t xml:space="preserve"> είστε ενήμεροι για τις πολιτικές κράτησης και ακύρωσης. </w:t>
      </w:r>
    </w:p>
    <w:p w:rsidR="00271D55" w:rsidRPr="00613BB5" w:rsidRDefault="003967F1" w:rsidP="003967F1">
      <w:pPr>
        <w:spacing w:before="240" w:after="120" w:line="360" w:lineRule="auto"/>
        <w:ind w:left="992" w:right="936"/>
        <w:jc w:val="both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</w:rPr>
        <w:t>Γ</w:t>
      </w:r>
      <w:r w:rsidR="00271D55" w:rsidRPr="00613BB5">
        <w:rPr>
          <w:rFonts w:ascii="Arial" w:hAnsi="Arial"/>
          <w:sz w:val="17"/>
          <w:szCs w:val="17"/>
        </w:rPr>
        <w:t xml:space="preserve">ια οποιαδήποτε πληροφορία ή διευκρίνιση είμαστε πάντα στην διάθεσή σας.  </w:t>
      </w:r>
    </w:p>
    <w:p w:rsidR="00271D55" w:rsidRPr="00613BB5" w:rsidRDefault="00271D55" w:rsidP="00690593">
      <w:pPr>
        <w:spacing w:after="0" w:line="360" w:lineRule="auto"/>
        <w:ind w:left="990"/>
        <w:outlineLvl w:val="0"/>
        <w:rPr>
          <w:rFonts w:ascii="Arial" w:hAnsi="Arial"/>
          <w:sz w:val="17"/>
          <w:szCs w:val="17"/>
        </w:rPr>
      </w:pPr>
      <w:r w:rsidRPr="00613BB5">
        <w:rPr>
          <w:rFonts w:ascii="Arial" w:hAnsi="Arial"/>
          <w:sz w:val="17"/>
          <w:szCs w:val="17"/>
        </w:rPr>
        <w:t xml:space="preserve">Ευχαριστούμε που επιλέξατε το </w:t>
      </w:r>
      <w:r w:rsidRPr="00285C32">
        <w:rPr>
          <w:rFonts w:ascii="Arial" w:hAnsi="Arial" w:cs="Arial"/>
          <w:sz w:val="17"/>
          <w:szCs w:val="17"/>
          <w:lang w:val="en-US"/>
        </w:rPr>
        <w:t>Hotel</w:t>
      </w:r>
      <w:r w:rsidRPr="00B2233A">
        <w:rPr>
          <w:rFonts w:ascii="Arial" w:hAnsi="Arial" w:cs="Arial"/>
          <w:sz w:val="17"/>
          <w:szCs w:val="17"/>
        </w:rPr>
        <w:t xml:space="preserve"> </w:t>
      </w:r>
      <w:r w:rsidRPr="00285C32">
        <w:rPr>
          <w:rFonts w:ascii="Arial" w:hAnsi="Arial" w:cs="Arial"/>
          <w:sz w:val="17"/>
          <w:szCs w:val="17"/>
          <w:lang w:val="en-US"/>
        </w:rPr>
        <w:t>du</w:t>
      </w:r>
      <w:r w:rsidRPr="00B2233A">
        <w:rPr>
          <w:rFonts w:ascii="Arial" w:hAnsi="Arial" w:cs="Arial"/>
          <w:sz w:val="17"/>
          <w:szCs w:val="17"/>
        </w:rPr>
        <w:t xml:space="preserve"> </w:t>
      </w:r>
      <w:r w:rsidRPr="00285C32">
        <w:rPr>
          <w:rFonts w:ascii="Arial" w:hAnsi="Arial" w:cs="Arial"/>
          <w:sz w:val="17"/>
          <w:szCs w:val="17"/>
          <w:lang w:val="en-US"/>
        </w:rPr>
        <w:t>Lac</w:t>
      </w:r>
      <w:r w:rsidRPr="00B2233A">
        <w:rPr>
          <w:rFonts w:ascii="Arial" w:hAnsi="Arial" w:cs="Arial"/>
          <w:sz w:val="17"/>
          <w:szCs w:val="17"/>
        </w:rPr>
        <w:t xml:space="preserve"> </w:t>
      </w:r>
      <w:r w:rsidRPr="00285C32">
        <w:rPr>
          <w:rFonts w:ascii="Arial" w:hAnsi="Arial" w:cs="Arial"/>
          <w:sz w:val="17"/>
          <w:szCs w:val="17"/>
          <w:lang w:val="en-US"/>
        </w:rPr>
        <w:t>Congress</w:t>
      </w:r>
      <w:r w:rsidRPr="00B2233A">
        <w:rPr>
          <w:rFonts w:ascii="Arial" w:hAnsi="Arial" w:cs="Arial"/>
          <w:sz w:val="17"/>
          <w:szCs w:val="17"/>
        </w:rPr>
        <w:t xml:space="preserve"> </w:t>
      </w:r>
      <w:r w:rsidRPr="00285C32">
        <w:rPr>
          <w:rFonts w:ascii="Arial" w:hAnsi="Arial" w:cs="Arial"/>
          <w:sz w:val="17"/>
          <w:szCs w:val="17"/>
          <w:lang w:val="en-US"/>
        </w:rPr>
        <w:t>Center</w:t>
      </w:r>
      <w:r w:rsidRPr="00B2233A">
        <w:rPr>
          <w:rFonts w:ascii="Arial" w:hAnsi="Arial" w:cs="Arial"/>
          <w:sz w:val="17"/>
          <w:szCs w:val="17"/>
        </w:rPr>
        <w:t xml:space="preserve"> &amp; </w:t>
      </w:r>
      <w:r w:rsidRPr="00285C32">
        <w:rPr>
          <w:rFonts w:ascii="Arial" w:hAnsi="Arial" w:cs="Arial"/>
          <w:sz w:val="17"/>
          <w:szCs w:val="17"/>
          <w:lang w:val="en-US"/>
        </w:rPr>
        <w:t>Spa</w:t>
      </w:r>
      <w:r w:rsidRPr="00613BB5">
        <w:rPr>
          <w:rFonts w:ascii="Arial" w:hAnsi="Arial"/>
          <w:sz w:val="17"/>
          <w:szCs w:val="17"/>
        </w:rPr>
        <w:t xml:space="preserve"> για τη διαμονή σας και ανυπομονούμε να σας καλωσορίσουμε.</w:t>
      </w:r>
    </w:p>
    <w:p w:rsidR="00A90986" w:rsidRDefault="00271D55" w:rsidP="00B102B1">
      <w:pPr>
        <w:spacing w:before="120" w:after="0" w:line="360" w:lineRule="auto"/>
        <w:ind w:left="992"/>
        <w:rPr>
          <w:rFonts w:ascii="Arial" w:hAnsi="Arial" w:cs="Arial"/>
          <w:color w:val="000000"/>
          <w:sz w:val="17"/>
          <w:szCs w:val="17"/>
        </w:rPr>
      </w:pPr>
      <w:r w:rsidRPr="00613BB5">
        <w:rPr>
          <w:rFonts w:ascii="Arial" w:hAnsi="Arial" w:cs="Arial"/>
          <w:color w:val="000000"/>
          <w:sz w:val="17"/>
          <w:szCs w:val="17"/>
        </w:rPr>
        <w:t>Με εκτίμηση</w:t>
      </w:r>
      <w:r w:rsidR="00A90986" w:rsidRPr="00A90986">
        <w:rPr>
          <w:rFonts w:ascii="Arial" w:hAnsi="Arial" w:cs="Arial"/>
          <w:color w:val="000000"/>
          <w:sz w:val="17"/>
          <w:szCs w:val="17"/>
        </w:rPr>
        <w:t>,</w:t>
      </w:r>
    </w:p>
    <w:p w:rsidR="00A90986" w:rsidRPr="00A90986" w:rsidRDefault="00271D55" w:rsidP="003967F1">
      <w:pPr>
        <w:spacing w:before="120" w:after="0" w:line="240" w:lineRule="auto"/>
        <w:ind w:left="992"/>
        <w:rPr>
          <w:rFonts w:ascii="Arial" w:hAnsi="Arial" w:cs="Arial"/>
          <w:color w:val="000000"/>
          <w:sz w:val="17"/>
          <w:szCs w:val="17"/>
        </w:rPr>
      </w:pPr>
      <w:r w:rsidRPr="00613BB5">
        <w:rPr>
          <w:rFonts w:ascii="Arial" w:hAnsi="Arial" w:cs="Arial"/>
          <w:color w:val="000000"/>
          <w:sz w:val="17"/>
          <w:szCs w:val="17"/>
        </w:rPr>
        <w:t>Τμήμα Κρατήσεων</w:t>
      </w:r>
    </w:p>
    <w:p w:rsidR="00A90986" w:rsidRDefault="00271D55" w:rsidP="003967F1">
      <w:pPr>
        <w:spacing w:before="120" w:after="0" w:line="240" w:lineRule="auto"/>
        <w:ind w:left="992"/>
        <w:rPr>
          <w:rFonts w:ascii="Arial" w:hAnsi="Arial"/>
          <w:sz w:val="17"/>
          <w:szCs w:val="17"/>
        </w:rPr>
      </w:pPr>
      <w:r>
        <w:rPr>
          <w:rFonts w:ascii="Arial" w:hAnsi="Arial"/>
          <w:sz w:val="17"/>
          <w:szCs w:val="17"/>
          <w:lang w:val="en-US"/>
        </w:rPr>
        <w:t>T</w:t>
      </w:r>
      <w:r>
        <w:rPr>
          <w:rFonts w:ascii="Arial" w:hAnsi="Arial"/>
          <w:sz w:val="17"/>
          <w:szCs w:val="17"/>
        </w:rPr>
        <w:t>ηλ</w:t>
      </w:r>
      <w:r w:rsidR="003967F1" w:rsidRPr="006F2A68">
        <w:rPr>
          <w:rFonts w:ascii="Arial" w:hAnsi="Arial"/>
          <w:sz w:val="17"/>
          <w:szCs w:val="17"/>
        </w:rPr>
        <w:t>:</w:t>
      </w:r>
      <w:r w:rsidRPr="00613BB5">
        <w:rPr>
          <w:rFonts w:ascii="Arial" w:hAnsi="Arial"/>
          <w:sz w:val="17"/>
          <w:szCs w:val="17"/>
        </w:rPr>
        <w:t xml:space="preserve"> 2651</w:t>
      </w:r>
      <w:r w:rsidR="00BC6384" w:rsidRPr="00BC6384">
        <w:rPr>
          <w:rFonts w:ascii="Arial" w:hAnsi="Arial"/>
          <w:sz w:val="17"/>
          <w:szCs w:val="17"/>
        </w:rPr>
        <w:t>0</w:t>
      </w:r>
      <w:r w:rsidRPr="00613BB5">
        <w:rPr>
          <w:rFonts w:ascii="Arial" w:hAnsi="Arial"/>
          <w:sz w:val="17"/>
          <w:szCs w:val="17"/>
        </w:rPr>
        <w:t>59100</w:t>
      </w:r>
    </w:p>
    <w:p w:rsidR="003967F1" w:rsidRPr="006F2A68" w:rsidRDefault="003967F1" w:rsidP="003967F1">
      <w:pPr>
        <w:spacing w:before="120" w:after="0" w:line="240" w:lineRule="auto"/>
        <w:ind w:left="992"/>
        <w:rPr>
          <w:rFonts w:ascii="Arial" w:hAnsi="Arial"/>
          <w:sz w:val="17"/>
          <w:szCs w:val="17"/>
          <w:lang w:val="it-IT"/>
        </w:rPr>
      </w:pPr>
      <w:r>
        <w:rPr>
          <w:rFonts w:ascii="Arial" w:hAnsi="Arial"/>
          <w:sz w:val="17"/>
          <w:szCs w:val="17"/>
        </w:rPr>
        <w:t>Φαξ</w:t>
      </w:r>
      <w:r w:rsidRPr="006F2A68">
        <w:rPr>
          <w:rFonts w:ascii="Arial" w:hAnsi="Arial"/>
          <w:sz w:val="17"/>
          <w:szCs w:val="17"/>
          <w:lang w:val="it-IT"/>
        </w:rPr>
        <w:t xml:space="preserve">: 2651059200 </w:t>
      </w:r>
    </w:p>
    <w:p w:rsidR="00690593" w:rsidRPr="006F2A68" w:rsidRDefault="003967F1" w:rsidP="003967F1">
      <w:pPr>
        <w:spacing w:before="120" w:after="0" w:line="240" w:lineRule="auto"/>
        <w:ind w:left="992"/>
        <w:rPr>
          <w:rFonts w:ascii="Arial" w:hAnsi="Arial" w:cs="Arial"/>
          <w:sz w:val="17"/>
          <w:szCs w:val="17"/>
          <w:lang w:val="it-IT"/>
        </w:rPr>
      </w:pPr>
      <w:r w:rsidRPr="006F2A68">
        <w:rPr>
          <w:rFonts w:ascii="Arial" w:hAnsi="Arial"/>
          <w:sz w:val="17"/>
          <w:szCs w:val="17"/>
          <w:lang w:val="it-IT"/>
        </w:rPr>
        <w:t xml:space="preserve">e-mail: </w:t>
      </w:r>
      <w:hyperlink r:id="rId9" w:history="1">
        <w:r w:rsidR="00271D55" w:rsidRPr="006F2A68">
          <w:rPr>
            <w:rStyle w:val="-"/>
            <w:rFonts w:ascii="Arial" w:hAnsi="Arial"/>
            <w:sz w:val="17"/>
            <w:szCs w:val="17"/>
            <w:lang w:val="it-IT"/>
          </w:rPr>
          <w:t>info@hoteldulac.gr</w:t>
        </w:r>
      </w:hyperlink>
    </w:p>
    <w:sectPr w:rsidR="00690593" w:rsidRPr="006F2A68" w:rsidSect="009E56DA">
      <w:headerReference w:type="default" r:id="rId10"/>
      <w:footerReference w:type="default" r:id="rId11"/>
      <w:pgSz w:w="11906" w:h="16838"/>
      <w:pgMar w:top="-153" w:right="26" w:bottom="0" w:left="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1ED" w:rsidRDefault="00ED31ED" w:rsidP="0089270B">
      <w:pPr>
        <w:spacing w:after="0" w:line="240" w:lineRule="auto"/>
      </w:pPr>
      <w:r>
        <w:separator/>
      </w:r>
    </w:p>
  </w:endnote>
  <w:endnote w:type="continuationSeparator" w:id="1">
    <w:p w:rsidR="00ED31ED" w:rsidRDefault="00ED31ED" w:rsidP="00892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0"/>
        <w:szCs w:val="10"/>
      </w:rPr>
      <w:id w:val="2531360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0"/>
            <w:szCs w:val="10"/>
          </w:rPr>
          <w:id w:val="25313610"/>
          <w:docPartObj>
            <w:docPartGallery w:val="Page Numbers (Top of Page)"/>
            <w:docPartUnique/>
          </w:docPartObj>
        </w:sdtPr>
        <w:sdtContent>
          <w:p w:rsidR="00CC7675" w:rsidRPr="008E4445" w:rsidRDefault="00CC7675" w:rsidP="00FF16DE">
            <w:pPr>
              <w:pStyle w:val="a4"/>
              <w:tabs>
                <w:tab w:val="left" w:pos="-2420"/>
              </w:tabs>
              <w:spacing w:after="40"/>
              <w:ind w:right="440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8E4445">
              <w:rPr>
                <w:rFonts w:ascii="Arial" w:hAnsi="Arial" w:cs="Arial"/>
                <w:sz w:val="10"/>
                <w:szCs w:val="10"/>
              </w:rPr>
              <w:t xml:space="preserve">Σελίδα </w:t>
            </w:r>
            <w:r w:rsidR="00495480" w:rsidRPr="008E4445">
              <w:rPr>
                <w:rFonts w:ascii="Arial" w:hAnsi="Arial" w:cs="Arial"/>
                <w:sz w:val="10"/>
                <w:szCs w:val="10"/>
              </w:rPr>
              <w:fldChar w:fldCharType="begin"/>
            </w:r>
            <w:r w:rsidRPr="008E4445">
              <w:rPr>
                <w:rFonts w:ascii="Arial" w:hAnsi="Arial" w:cs="Arial"/>
                <w:sz w:val="10"/>
                <w:szCs w:val="10"/>
              </w:rPr>
              <w:instrText>PAGE</w:instrText>
            </w:r>
            <w:r w:rsidR="00495480" w:rsidRPr="008E4445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="00BF109B">
              <w:rPr>
                <w:rFonts w:ascii="Arial" w:hAnsi="Arial" w:cs="Arial"/>
                <w:noProof/>
                <w:sz w:val="10"/>
                <w:szCs w:val="10"/>
              </w:rPr>
              <w:t>1</w:t>
            </w:r>
            <w:r w:rsidR="00495480" w:rsidRPr="008E4445">
              <w:rPr>
                <w:rFonts w:ascii="Arial" w:hAnsi="Arial" w:cs="Arial"/>
                <w:sz w:val="10"/>
                <w:szCs w:val="10"/>
              </w:rPr>
              <w:fldChar w:fldCharType="end"/>
            </w:r>
            <w:r w:rsidRPr="008E4445">
              <w:rPr>
                <w:rFonts w:ascii="Arial" w:hAnsi="Arial" w:cs="Arial"/>
                <w:sz w:val="10"/>
                <w:szCs w:val="10"/>
              </w:rPr>
              <w:t xml:space="preserve"> / </w:t>
            </w:r>
            <w:r w:rsidR="00495480" w:rsidRPr="008E4445">
              <w:rPr>
                <w:rFonts w:ascii="Arial" w:hAnsi="Arial" w:cs="Arial"/>
                <w:sz w:val="10"/>
                <w:szCs w:val="10"/>
              </w:rPr>
              <w:fldChar w:fldCharType="begin"/>
            </w:r>
            <w:r w:rsidRPr="008E4445">
              <w:rPr>
                <w:rFonts w:ascii="Arial" w:hAnsi="Arial" w:cs="Arial"/>
                <w:sz w:val="10"/>
                <w:szCs w:val="10"/>
              </w:rPr>
              <w:instrText>NUMPAGES</w:instrText>
            </w:r>
            <w:r w:rsidR="00495480" w:rsidRPr="008E4445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="00BF109B">
              <w:rPr>
                <w:rFonts w:ascii="Arial" w:hAnsi="Arial" w:cs="Arial"/>
                <w:noProof/>
                <w:sz w:val="10"/>
                <w:szCs w:val="10"/>
              </w:rPr>
              <w:t>1</w:t>
            </w:r>
            <w:r w:rsidR="00495480" w:rsidRPr="008E4445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</w:sdtContent>
      </w:sdt>
    </w:sdtContent>
  </w:sdt>
  <w:p w:rsidR="00CC7675" w:rsidRPr="005F76A7" w:rsidRDefault="00CC7675" w:rsidP="004144C5">
    <w:pPr>
      <w:shd w:val="clear" w:color="auto" w:fill="1B1B1B"/>
      <w:spacing w:after="0" w:line="240" w:lineRule="auto"/>
      <w:jc w:val="center"/>
      <w:textAlignment w:val="baseline"/>
      <w:rPr>
        <w:rFonts w:ascii="Arial" w:hAnsi="Arial" w:cs="Arial"/>
        <w:color w:val="D1B468"/>
        <w:spacing w:val="4"/>
        <w:sz w:val="4"/>
        <w:szCs w:val="4"/>
      </w:rPr>
    </w:pPr>
  </w:p>
  <w:p w:rsidR="00CC7675" w:rsidRPr="005F76A7" w:rsidRDefault="00CC7675" w:rsidP="004144C5">
    <w:pPr>
      <w:shd w:val="clear" w:color="auto" w:fill="1B1B1B"/>
      <w:spacing w:after="0" w:line="240" w:lineRule="auto"/>
      <w:jc w:val="center"/>
      <w:textAlignment w:val="baseline"/>
      <w:rPr>
        <w:rFonts w:ascii="Arial" w:hAnsi="Arial" w:cs="Arial"/>
        <w:color w:val="D1B468"/>
        <w:spacing w:val="4"/>
        <w:sz w:val="4"/>
        <w:szCs w:val="4"/>
      </w:rPr>
    </w:pPr>
  </w:p>
  <w:p w:rsidR="00CC7675" w:rsidRPr="005F76A7" w:rsidRDefault="00CC7675" w:rsidP="004144C5">
    <w:pPr>
      <w:shd w:val="clear" w:color="auto" w:fill="1B1B1B"/>
      <w:spacing w:after="0" w:line="240" w:lineRule="auto"/>
      <w:jc w:val="center"/>
      <w:textAlignment w:val="baseline"/>
      <w:rPr>
        <w:rFonts w:ascii="Arial" w:hAnsi="Arial" w:cs="Arial"/>
        <w:color w:val="D1B468"/>
        <w:spacing w:val="4"/>
        <w:sz w:val="4"/>
        <w:szCs w:val="4"/>
      </w:rPr>
    </w:pPr>
    <w:r w:rsidRPr="00E05E97">
      <w:rPr>
        <w:rFonts w:ascii="Arial" w:hAnsi="Arial" w:cs="Arial"/>
        <w:noProof/>
        <w:color w:val="D1B468"/>
        <w:spacing w:val="4"/>
        <w:sz w:val="4"/>
        <w:szCs w:val="4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45085</wp:posOffset>
          </wp:positionH>
          <wp:positionV relativeFrom="paragraph">
            <wp:posOffset>-4445</wp:posOffset>
          </wp:positionV>
          <wp:extent cx="1497965" cy="771525"/>
          <wp:effectExtent l="19050" t="0" r="6985" b="0"/>
          <wp:wrapNone/>
          <wp:docPr id="5" name="0 - Εικόνα" descr="DuLac_Ioannin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Lac_Ioanni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7965" cy="7715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D1B468"/>
        <w:spacing w:val="4"/>
        <w:sz w:val="4"/>
        <w:szCs w:val="4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1543050</wp:posOffset>
          </wp:positionH>
          <wp:positionV relativeFrom="paragraph">
            <wp:posOffset>-3810</wp:posOffset>
          </wp:positionV>
          <wp:extent cx="1497600" cy="771525"/>
          <wp:effectExtent l="19050" t="0" r="7350" b="0"/>
          <wp:wrapNone/>
          <wp:docPr id="19" name="17 - Εικόνα" descr="Spa du Lac (5)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a du Lac (5).jpg"/>
                  <pic:cNvPicPr preferRelativeResize="0"/>
                </pic:nvPicPr>
                <pic:blipFill>
                  <a:blip r:embed="rId2" cstate="email"/>
                  <a:stretch>
                    <a:fillRect/>
                  </a:stretch>
                </pic:blipFill>
                <pic:spPr>
                  <a:xfrm>
                    <a:off x="0" y="0"/>
                    <a:ext cx="1497600" cy="7715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D1B468"/>
        <w:spacing w:val="4"/>
        <w:sz w:val="4"/>
        <w:szCs w:val="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4533900</wp:posOffset>
          </wp:positionH>
          <wp:positionV relativeFrom="paragraph">
            <wp:posOffset>-3810</wp:posOffset>
          </wp:positionV>
          <wp:extent cx="1495425" cy="771525"/>
          <wp:effectExtent l="19050" t="0" r="9525" b="0"/>
          <wp:wrapNone/>
          <wp:docPr id="9" name="6 - Εικόνα" descr="DuLac_Ioannina287994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Lac_Ioannina287994.jpg"/>
                  <pic:cNvPicPr preferRelativeResize="0"/>
                </pic:nvPicPr>
                <pic:blipFill>
                  <a:blip r:embed="rId3" cstate="email"/>
                  <a:stretch>
                    <a:fillRect/>
                  </a:stretch>
                </pic:blipFill>
                <pic:spPr>
                  <a:xfrm>
                    <a:off x="0" y="0"/>
                    <a:ext cx="1495425" cy="7715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D1B468"/>
        <w:spacing w:val="4"/>
        <w:sz w:val="4"/>
        <w:szCs w:val="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6029325</wp:posOffset>
          </wp:positionH>
          <wp:positionV relativeFrom="paragraph">
            <wp:posOffset>-2540</wp:posOffset>
          </wp:positionV>
          <wp:extent cx="1495425" cy="771525"/>
          <wp:effectExtent l="19050" t="0" r="9525" b="0"/>
          <wp:wrapNone/>
          <wp:docPr id="11" name="9 - Εικόνα" descr="DuLac_Ioannina287823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Lac_Ioannina287823.jpg"/>
                  <pic:cNvPicPr preferRelativeResize="0"/>
                </pic:nvPicPr>
                <pic:blipFill>
                  <a:blip r:embed="rId4" cstate="email"/>
                  <a:stretch>
                    <a:fillRect/>
                  </a:stretch>
                </pic:blipFill>
                <pic:spPr>
                  <a:xfrm>
                    <a:off x="0" y="0"/>
                    <a:ext cx="1495425" cy="7715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  <w:p w:rsidR="00CC7675" w:rsidRPr="005F76A7" w:rsidRDefault="00CC7675" w:rsidP="004144C5">
    <w:pPr>
      <w:shd w:val="clear" w:color="auto" w:fill="1B1B1B"/>
      <w:spacing w:after="120" w:line="240" w:lineRule="auto"/>
      <w:jc w:val="center"/>
      <w:textAlignment w:val="baseline"/>
      <w:rPr>
        <w:rFonts w:ascii="Arial" w:hAnsi="Arial" w:cs="Arial"/>
        <w:color w:val="D1B468"/>
        <w:spacing w:val="4"/>
        <w:sz w:val="16"/>
        <w:szCs w:val="16"/>
      </w:rPr>
    </w:pPr>
    <w:r>
      <w:rPr>
        <w:rFonts w:ascii="Arial" w:hAnsi="Arial" w:cs="Arial"/>
        <w:noProof/>
        <w:color w:val="D1B468"/>
        <w:spacing w:val="4"/>
        <w:sz w:val="16"/>
        <w:szCs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3028950</wp:posOffset>
          </wp:positionH>
          <wp:positionV relativeFrom="paragraph">
            <wp:posOffset>34925</wp:posOffset>
          </wp:positionV>
          <wp:extent cx="1495425" cy="771525"/>
          <wp:effectExtent l="19050" t="0" r="9525" b="0"/>
          <wp:wrapNone/>
          <wp:docPr id="13" name="11 - Εικόνα" descr="DuLac_Ioannina288098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Lac_Ioannina288098.jpg"/>
                  <pic:cNvPicPr preferRelativeResize="0"/>
                </pic:nvPicPr>
                <pic:blipFill>
                  <a:blip r:embed="rId5" cstate="email"/>
                  <a:stretch>
                    <a:fillRect/>
                  </a:stretch>
                </pic:blipFill>
                <pic:spPr>
                  <a:xfrm>
                    <a:off x="0" y="0"/>
                    <a:ext cx="1495425" cy="7715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  <w:p w:rsidR="00CC7675" w:rsidRPr="005F76A7" w:rsidRDefault="00CC7675" w:rsidP="004144C5">
    <w:pPr>
      <w:shd w:val="clear" w:color="auto" w:fill="1B1B1B"/>
      <w:spacing w:after="120" w:line="240" w:lineRule="auto"/>
      <w:jc w:val="center"/>
      <w:textAlignment w:val="baseline"/>
      <w:rPr>
        <w:rFonts w:ascii="Arial" w:hAnsi="Arial" w:cs="Arial"/>
        <w:color w:val="D1B468"/>
        <w:spacing w:val="4"/>
        <w:sz w:val="16"/>
        <w:szCs w:val="16"/>
      </w:rPr>
    </w:pPr>
  </w:p>
  <w:p w:rsidR="00CC7675" w:rsidRPr="005F76A7" w:rsidRDefault="00CC7675" w:rsidP="004144C5">
    <w:pPr>
      <w:shd w:val="clear" w:color="auto" w:fill="1B1B1B"/>
      <w:spacing w:after="120" w:line="240" w:lineRule="auto"/>
      <w:jc w:val="center"/>
      <w:textAlignment w:val="baseline"/>
      <w:rPr>
        <w:rFonts w:ascii="Arial" w:hAnsi="Arial" w:cs="Arial"/>
        <w:color w:val="D1B468"/>
        <w:spacing w:val="4"/>
        <w:sz w:val="16"/>
        <w:szCs w:val="16"/>
      </w:rPr>
    </w:pPr>
  </w:p>
  <w:p w:rsidR="00CC7675" w:rsidRPr="005F76A7" w:rsidRDefault="00CC7675" w:rsidP="004144C5">
    <w:pPr>
      <w:shd w:val="clear" w:color="auto" w:fill="1B1B1B"/>
      <w:spacing w:after="120" w:line="240" w:lineRule="auto"/>
      <w:jc w:val="center"/>
      <w:textAlignment w:val="baseline"/>
      <w:rPr>
        <w:rFonts w:ascii="Arial" w:hAnsi="Arial" w:cs="Arial"/>
        <w:color w:val="D1B468"/>
        <w:spacing w:val="4"/>
        <w:sz w:val="16"/>
        <w:szCs w:val="16"/>
      </w:rPr>
    </w:pPr>
  </w:p>
  <w:p w:rsidR="00CC7675" w:rsidRPr="005F76A7" w:rsidRDefault="00CC7675" w:rsidP="00AD6B67">
    <w:pPr>
      <w:shd w:val="clear" w:color="auto" w:fill="1B1B1B"/>
      <w:spacing w:after="0" w:line="240" w:lineRule="auto"/>
      <w:jc w:val="center"/>
      <w:textAlignment w:val="baseline"/>
      <w:rPr>
        <w:rFonts w:ascii="Arial" w:hAnsi="Arial" w:cs="Arial"/>
        <w:color w:val="D1B468"/>
        <w:spacing w:val="4"/>
        <w:sz w:val="4"/>
        <w:szCs w:val="4"/>
      </w:rPr>
    </w:pPr>
  </w:p>
  <w:p w:rsidR="00CC7675" w:rsidRPr="00346FC6" w:rsidRDefault="00CC7675" w:rsidP="004144C5">
    <w:pPr>
      <w:shd w:val="clear" w:color="auto" w:fill="1B1B1B"/>
      <w:spacing w:after="120" w:line="240" w:lineRule="auto"/>
      <w:jc w:val="center"/>
      <w:textAlignment w:val="baseline"/>
      <w:rPr>
        <w:rFonts w:ascii="Arial" w:hAnsi="Arial" w:cs="Arial"/>
        <w:color w:val="D1B468"/>
        <w:spacing w:val="4"/>
        <w:sz w:val="16"/>
        <w:szCs w:val="16"/>
      </w:rPr>
    </w:pPr>
    <w:r>
      <w:rPr>
        <w:rFonts w:ascii="Arial" w:hAnsi="Arial" w:cs="Arial"/>
        <w:color w:val="D1B468"/>
        <w:spacing w:val="4"/>
        <w:sz w:val="16"/>
        <w:szCs w:val="16"/>
      </w:rPr>
      <w:t>ΛΕΩΦΟΡΟΣ</w:t>
    </w:r>
    <w:r w:rsidRPr="00346FC6">
      <w:rPr>
        <w:rFonts w:ascii="Arial" w:hAnsi="Arial" w:cs="Arial"/>
        <w:color w:val="D1B468"/>
        <w:spacing w:val="4"/>
        <w:sz w:val="16"/>
        <w:szCs w:val="16"/>
      </w:rPr>
      <w:t xml:space="preserve"> </w:t>
    </w:r>
    <w:r>
      <w:rPr>
        <w:rFonts w:ascii="Arial" w:hAnsi="Arial" w:cs="Arial"/>
        <w:color w:val="D1B468"/>
        <w:spacing w:val="4"/>
        <w:sz w:val="16"/>
        <w:szCs w:val="16"/>
      </w:rPr>
      <w:t>ΚΑΡΟΛΟΥ</w:t>
    </w:r>
    <w:r w:rsidRPr="00346FC6">
      <w:rPr>
        <w:rFonts w:ascii="Arial" w:hAnsi="Arial" w:cs="Arial"/>
        <w:color w:val="D1B468"/>
        <w:spacing w:val="4"/>
        <w:sz w:val="16"/>
        <w:szCs w:val="16"/>
      </w:rPr>
      <w:t xml:space="preserve"> </w:t>
    </w:r>
    <w:r>
      <w:rPr>
        <w:rFonts w:ascii="Arial" w:hAnsi="Arial" w:cs="Arial"/>
        <w:color w:val="D1B468"/>
        <w:spacing w:val="4"/>
        <w:sz w:val="16"/>
        <w:szCs w:val="16"/>
      </w:rPr>
      <w:t>ΠΑΠΟΥΛΙΑ</w:t>
    </w:r>
    <w:r w:rsidRPr="00346FC6">
      <w:rPr>
        <w:rFonts w:ascii="Arial" w:hAnsi="Arial" w:cs="Arial"/>
        <w:color w:val="D1B468"/>
        <w:spacing w:val="4"/>
        <w:sz w:val="16"/>
        <w:szCs w:val="16"/>
      </w:rPr>
      <w:t xml:space="preserve"> &amp; </w:t>
    </w:r>
    <w:r>
      <w:rPr>
        <w:rFonts w:ascii="Arial" w:hAnsi="Arial" w:cs="Arial"/>
        <w:color w:val="D1B468"/>
        <w:spacing w:val="4"/>
        <w:sz w:val="16"/>
        <w:szCs w:val="16"/>
      </w:rPr>
      <w:t>ΙΚΚΟΥ</w:t>
    </w:r>
    <w:r w:rsidRPr="00346FC6">
      <w:rPr>
        <w:rFonts w:ascii="Arial" w:hAnsi="Arial" w:cs="Arial"/>
        <w:color w:val="D1B468"/>
        <w:spacing w:val="4"/>
        <w:sz w:val="16"/>
        <w:szCs w:val="16"/>
      </w:rPr>
      <w:t xml:space="preserve"> • 45221 </w:t>
    </w:r>
    <w:r>
      <w:rPr>
        <w:rFonts w:ascii="Arial" w:hAnsi="Arial" w:cs="Arial"/>
        <w:color w:val="D1B468"/>
        <w:spacing w:val="4"/>
        <w:sz w:val="16"/>
        <w:szCs w:val="16"/>
      </w:rPr>
      <w:t>ΙΩΑΝΝΙΝΑ</w:t>
    </w:r>
    <w:r w:rsidRPr="00346FC6">
      <w:rPr>
        <w:rFonts w:ascii="Arial" w:hAnsi="Arial" w:cs="Arial"/>
        <w:color w:val="D1B468"/>
        <w:spacing w:val="4"/>
        <w:sz w:val="16"/>
        <w:szCs w:val="16"/>
      </w:rPr>
      <w:t xml:space="preserve"> </w:t>
    </w:r>
    <w:r w:rsidRPr="00A076C4">
      <w:rPr>
        <w:rFonts w:ascii="Arial" w:hAnsi="Arial" w:cs="Arial"/>
        <w:color w:val="D1B468"/>
        <w:spacing w:val="4"/>
        <w:sz w:val="16"/>
        <w:szCs w:val="16"/>
        <w:lang w:val="fr-FR"/>
      </w:rPr>
      <w:sym w:font="Wingdings" w:char="F09F"/>
    </w:r>
    <w:r w:rsidRPr="00346FC6">
      <w:rPr>
        <w:rFonts w:ascii="Arial" w:hAnsi="Arial" w:cs="Arial"/>
        <w:color w:val="D1B468"/>
        <w:spacing w:val="4"/>
        <w:sz w:val="16"/>
        <w:szCs w:val="16"/>
      </w:rPr>
      <w:t xml:space="preserve"> </w:t>
    </w:r>
    <w:r>
      <w:rPr>
        <w:rFonts w:ascii="Arial" w:hAnsi="Arial" w:cs="Arial"/>
        <w:color w:val="D1B468"/>
        <w:spacing w:val="4"/>
        <w:sz w:val="16"/>
        <w:szCs w:val="16"/>
      </w:rPr>
      <w:t xml:space="preserve">ΤΗΛ </w:t>
    </w:r>
    <w:r w:rsidRPr="00346FC6">
      <w:rPr>
        <w:rFonts w:ascii="Arial" w:hAnsi="Arial" w:cs="Arial"/>
        <w:color w:val="D1B468"/>
        <w:spacing w:val="4"/>
        <w:sz w:val="16"/>
        <w:szCs w:val="16"/>
      </w:rPr>
      <w:t xml:space="preserve">26510 59100 </w:t>
    </w:r>
    <w:r w:rsidRPr="00A076C4">
      <w:rPr>
        <w:rFonts w:ascii="Arial" w:hAnsi="Arial" w:cs="Arial"/>
        <w:color w:val="D1B468"/>
        <w:spacing w:val="4"/>
        <w:sz w:val="16"/>
        <w:szCs w:val="16"/>
        <w:lang w:val="fr-FR"/>
      </w:rPr>
      <w:sym w:font="Wingdings" w:char="F09F"/>
    </w:r>
    <w:r w:rsidRPr="00346FC6">
      <w:rPr>
        <w:rFonts w:ascii="Arial" w:hAnsi="Arial" w:cs="Arial"/>
        <w:color w:val="D1B468"/>
        <w:spacing w:val="4"/>
        <w:sz w:val="16"/>
        <w:szCs w:val="16"/>
      </w:rPr>
      <w:t xml:space="preserve"> </w:t>
    </w:r>
    <w:r>
      <w:rPr>
        <w:rFonts w:ascii="Arial" w:hAnsi="Arial" w:cs="Arial"/>
        <w:color w:val="D1B468"/>
        <w:spacing w:val="4"/>
        <w:sz w:val="16"/>
        <w:szCs w:val="16"/>
      </w:rPr>
      <w:t>ΦΑΞ</w:t>
    </w:r>
    <w:r w:rsidRPr="00346FC6">
      <w:rPr>
        <w:rFonts w:ascii="Arial" w:hAnsi="Arial" w:cs="Arial"/>
        <w:color w:val="D1B468"/>
        <w:spacing w:val="4"/>
        <w:sz w:val="16"/>
        <w:szCs w:val="16"/>
      </w:rPr>
      <w:t xml:space="preserve"> 26510 59200 </w:t>
    </w:r>
    <w:r w:rsidRPr="00A076C4">
      <w:rPr>
        <w:rFonts w:ascii="Arial" w:hAnsi="Arial" w:cs="Arial"/>
        <w:color w:val="D1B468"/>
        <w:spacing w:val="4"/>
        <w:sz w:val="16"/>
        <w:szCs w:val="16"/>
        <w:lang w:val="fr-FR"/>
      </w:rPr>
      <w:sym w:font="Wingdings" w:char="F09F"/>
    </w:r>
    <w:r w:rsidRPr="00346FC6">
      <w:rPr>
        <w:rFonts w:ascii="Arial" w:hAnsi="Arial" w:cs="Arial"/>
        <w:color w:val="D1B468"/>
        <w:spacing w:val="4"/>
        <w:sz w:val="16"/>
        <w:szCs w:val="16"/>
      </w:rPr>
      <w:t xml:space="preserve"> </w:t>
    </w:r>
  </w:p>
  <w:p w:rsidR="00CC7675" w:rsidRPr="00AF6B68" w:rsidRDefault="00CC7675" w:rsidP="004144C5">
    <w:pPr>
      <w:shd w:val="clear" w:color="auto" w:fill="1B1B1B"/>
      <w:spacing w:after="0" w:line="240" w:lineRule="auto"/>
      <w:jc w:val="center"/>
      <w:textAlignment w:val="baseline"/>
      <w:rPr>
        <w:lang w:val="it-IT"/>
      </w:rPr>
    </w:pPr>
    <w:r w:rsidRPr="004144C5">
      <w:rPr>
        <w:rFonts w:ascii="Arial" w:hAnsi="Arial" w:cs="Arial"/>
        <w:color w:val="D1B468"/>
        <w:spacing w:val="4"/>
        <w:sz w:val="16"/>
        <w:szCs w:val="16"/>
        <w:lang w:val="it-IT"/>
      </w:rPr>
      <w:t xml:space="preserve">E-MAIL </w:t>
    </w:r>
    <w:hyperlink r:id="rId6" w:history="1">
      <w:r w:rsidRPr="004144C5">
        <w:rPr>
          <w:rStyle w:val="-"/>
          <w:rFonts w:ascii="Arial" w:hAnsi="Arial" w:cs="Arial"/>
          <w:color w:val="D1B468"/>
          <w:spacing w:val="4"/>
          <w:sz w:val="16"/>
          <w:szCs w:val="16"/>
          <w:lang w:val="it-IT"/>
        </w:rPr>
        <w:t>info@hoteldulac.gr</w:t>
      </w:r>
    </w:hyperlink>
    <w:r>
      <w:rPr>
        <w:rFonts w:ascii="Arial" w:hAnsi="Arial" w:cs="Arial"/>
        <w:color w:val="D1B468"/>
        <w:spacing w:val="4"/>
        <w:sz w:val="16"/>
        <w:szCs w:val="16"/>
        <w:lang w:val="it-IT"/>
      </w:rPr>
      <w:t xml:space="preserve"> </w:t>
    </w:r>
    <w:r>
      <w:rPr>
        <w:rFonts w:ascii="Arial" w:hAnsi="Arial" w:cs="Arial"/>
        <w:color w:val="D1B468"/>
        <w:spacing w:val="4"/>
        <w:sz w:val="16"/>
        <w:szCs w:val="16"/>
        <w:lang w:val="it-IT"/>
      </w:rPr>
      <w:sym w:font="Wingdings" w:char="F09F"/>
    </w:r>
    <w:r w:rsidRPr="004144C5">
      <w:rPr>
        <w:rFonts w:ascii="Arial" w:hAnsi="Arial" w:cs="Arial"/>
        <w:color w:val="D1B468"/>
        <w:spacing w:val="4"/>
        <w:sz w:val="16"/>
        <w:szCs w:val="16"/>
        <w:lang w:val="it-IT"/>
      </w:rPr>
      <w:t xml:space="preserve"> </w:t>
    </w:r>
    <w:hyperlink r:id="rId7" w:history="1">
      <w:r w:rsidRPr="0063703F">
        <w:rPr>
          <w:rStyle w:val="-"/>
          <w:rFonts w:ascii="Arial" w:hAnsi="Arial" w:cs="Arial"/>
          <w:color w:val="D1B468"/>
          <w:spacing w:val="4"/>
          <w:sz w:val="16"/>
          <w:szCs w:val="16"/>
          <w:lang w:val="it-IT"/>
        </w:rPr>
        <w:t>www.hoteldulac.gr</w:t>
      </w:r>
    </w:hyperlink>
  </w:p>
  <w:p w:rsidR="00CC7675" w:rsidRPr="00AF6B68" w:rsidRDefault="00CC7675" w:rsidP="004144C5">
    <w:pPr>
      <w:shd w:val="clear" w:color="auto" w:fill="1B1B1B"/>
      <w:spacing w:after="0" w:line="240" w:lineRule="auto"/>
      <w:jc w:val="center"/>
      <w:textAlignment w:val="baseline"/>
      <w:rPr>
        <w:rFonts w:ascii="Arial" w:hAnsi="Arial" w:cs="Arial"/>
        <w:sz w:val="4"/>
        <w:szCs w:val="4"/>
        <w:lang w:val="it-IT"/>
      </w:rPr>
    </w:pPr>
  </w:p>
  <w:p w:rsidR="00CC7675" w:rsidRPr="00AF6B68" w:rsidRDefault="00CC7675" w:rsidP="004144C5">
    <w:pPr>
      <w:shd w:val="clear" w:color="auto" w:fill="1B1B1B"/>
      <w:spacing w:after="0" w:line="240" w:lineRule="auto"/>
      <w:jc w:val="center"/>
      <w:textAlignment w:val="baseline"/>
      <w:rPr>
        <w:rFonts w:ascii="Arial" w:hAnsi="Arial" w:cs="Arial"/>
        <w:sz w:val="4"/>
        <w:szCs w:val="4"/>
        <w:lang w:val="it-IT"/>
      </w:rPr>
    </w:pPr>
  </w:p>
  <w:p w:rsidR="00CC7675" w:rsidRPr="00AF6B68" w:rsidRDefault="00CC7675" w:rsidP="004144C5">
    <w:pPr>
      <w:shd w:val="clear" w:color="auto" w:fill="1B1B1B"/>
      <w:spacing w:after="0" w:line="240" w:lineRule="auto"/>
      <w:jc w:val="center"/>
      <w:textAlignment w:val="baseline"/>
      <w:rPr>
        <w:rFonts w:ascii="Arial" w:hAnsi="Arial" w:cs="Arial"/>
        <w:color w:val="D1B468"/>
        <w:spacing w:val="4"/>
        <w:sz w:val="4"/>
        <w:szCs w:val="4"/>
        <w:lang w:val="it-IT"/>
      </w:rPr>
    </w:pPr>
  </w:p>
  <w:p w:rsidR="00CC7675" w:rsidRPr="004144C5" w:rsidRDefault="00CC7675" w:rsidP="004144C5">
    <w:pPr>
      <w:shd w:val="clear" w:color="auto" w:fill="1B1B1B"/>
      <w:spacing w:after="0" w:line="240" w:lineRule="auto"/>
      <w:jc w:val="center"/>
      <w:textAlignment w:val="baseline"/>
      <w:rPr>
        <w:rFonts w:ascii="Arial" w:hAnsi="Arial" w:cs="Arial"/>
        <w:color w:val="D1B468"/>
        <w:spacing w:val="4"/>
        <w:sz w:val="4"/>
        <w:szCs w:val="4"/>
        <w:lang w:val="it-IT"/>
      </w:rPr>
    </w:pPr>
  </w:p>
  <w:p w:rsidR="00CC7675" w:rsidRPr="001B0CBE" w:rsidRDefault="00CC7675" w:rsidP="004144C5">
    <w:pPr>
      <w:shd w:val="clear" w:color="auto" w:fill="1B1B1B"/>
      <w:spacing w:after="0" w:line="240" w:lineRule="auto"/>
      <w:jc w:val="center"/>
      <w:textAlignment w:val="baseline"/>
      <w:rPr>
        <w:rFonts w:ascii="Arial" w:hAnsi="Arial" w:cs="Arial"/>
        <w:caps/>
        <w:color w:val="D1B468"/>
        <w:spacing w:val="45"/>
        <w:sz w:val="4"/>
        <w:szCs w:val="4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1ED" w:rsidRDefault="00ED31ED" w:rsidP="0089270B">
      <w:pPr>
        <w:spacing w:after="0" w:line="240" w:lineRule="auto"/>
      </w:pPr>
      <w:r>
        <w:separator/>
      </w:r>
    </w:p>
  </w:footnote>
  <w:footnote w:type="continuationSeparator" w:id="1">
    <w:p w:rsidR="00ED31ED" w:rsidRDefault="00ED31ED" w:rsidP="00892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75" w:rsidRPr="008F7C52" w:rsidRDefault="00CC7675" w:rsidP="001B0CBE">
    <w:pPr>
      <w:shd w:val="clear" w:color="auto" w:fill="1B1B1B"/>
      <w:spacing w:after="0" w:line="240" w:lineRule="atLeast"/>
      <w:textAlignment w:val="baseline"/>
      <w:rPr>
        <w:rFonts w:ascii="Arial" w:hAnsi="Arial" w:cs="Arial"/>
        <w:caps/>
        <w:color w:val="D1B468"/>
        <w:spacing w:val="45"/>
        <w:sz w:val="17"/>
        <w:szCs w:val="17"/>
        <w:lang w:val="en-US"/>
      </w:rPr>
    </w:pPr>
  </w:p>
  <w:p w:rsidR="00CC7675" w:rsidRDefault="00CC7675" w:rsidP="001B0CBE">
    <w:pPr>
      <w:shd w:val="clear" w:color="auto" w:fill="1B1B1B"/>
      <w:spacing w:after="0" w:line="240" w:lineRule="atLeast"/>
      <w:textAlignment w:val="baseline"/>
      <w:rPr>
        <w:rFonts w:ascii="Arial" w:hAnsi="Arial" w:cs="Arial"/>
        <w:caps/>
        <w:color w:val="D1B468"/>
        <w:spacing w:val="45"/>
        <w:sz w:val="17"/>
        <w:szCs w:val="17"/>
        <w:lang w:val="en-US"/>
      </w:rPr>
    </w:pPr>
    <w:r>
      <w:rPr>
        <w:rFonts w:ascii="Arial" w:hAnsi="Arial" w:cs="Arial"/>
        <w:caps/>
        <w:noProof/>
        <w:color w:val="D1B468"/>
        <w:spacing w:val="45"/>
        <w:sz w:val="17"/>
        <w:szCs w:val="17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2371725</wp:posOffset>
          </wp:positionH>
          <wp:positionV relativeFrom="paragraph">
            <wp:posOffset>59055</wp:posOffset>
          </wp:positionV>
          <wp:extent cx="2590800" cy="695325"/>
          <wp:effectExtent l="19050" t="0" r="0" b="0"/>
          <wp:wrapNone/>
          <wp:docPr id="1" name="0 - Εικόνα" descr="Hotel Du La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tel Du Lac Logo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7675" w:rsidRDefault="00CC7675" w:rsidP="001B0CBE">
    <w:pPr>
      <w:shd w:val="clear" w:color="auto" w:fill="1B1B1B"/>
      <w:spacing w:after="0" w:line="240" w:lineRule="atLeast"/>
      <w:textAlignment w:val="baseline"/>
      <w:rPr>
        <w:rFonts w:ascii="Arial" w:hAnsi="Arial" w:cs="Arial"/>
        <w:caps/>
        <w:color w:val="D1B468"/>
        <w:spacing w:val="45"/>
        <w:sz w:val="17"/>
        <w:szCs w:val="17"/>
        <w:lang w:val="en-US"/>
      </w:rPr>
    </w:pPr>
  </w:p>
  <w:p w:rsidR="00CC7675" w:rsidRDefault="00CC7675" w:rsidP="001B0CBE">
    <w:pPr>
      <w:shd w:val="clear" w:color="auto" w:fill="1B1B1B"/>
      <w:spacing w:after="0" w:line="240" w:lineRule="atLeast"/>
      <w:textAlignment w:val="baseline"/>
      <w:rPr>
        <w:rFonts w:ascii="Arial" w:hAnsi="Arial" w:cs="Arial"/>
        <w:caps/>
        <w:color w:val="D1B468"/>
        <w:spacing w:val="45"/>
        <w:sz w:val="17"/>
        <w:szCs w:val="17"/>
        <w:lang w:val="en-US"/>
      </w:rPr>
    </w:pPr>
  </w:p>
  <w:p w:rsidR="00CC7675" w:rsidRDefault="00CC7675" w:rsidP="001B0CBE">
    <w:pPr>
      <w:shd w:val="clear" w:color="auto" w:fill="1B1B1B"/>
      <w:spacing w:after="0" w:line="240" w:lineRule="atLeast"/>
      <w:textAlignment w:val="baseline"/>
      <w:rPr>
        <w:rFonts w:ascii="Arial" w:hAnsi="Arial" w:cs="Arial"/>
        <w:caps/>
        <w:color w:val="D1B468"/>
        <w:spacing w:val="45"/>
        <w:sz w:val="17"/>
        <w:szCs w:val="17"/>
        <w:lang w:val="en-US"/>
      </w:rPr>
    </w:pPr>
  </w:p>
  <w:p w:rsidR="00CC7675" w:rsidRPr="008F7C52" w:rsidRDefault="00CC7675" w:rsidP="001B0CBE">
    <w:pPr>
      <w:shd w:val="clear" w:color="auto" w:fill="1B1B1B"/>
      <w:spacing w:after="0" w:line="240" w:lineRule="atLeast"/>
      <w:textAlignment w:val="baseline"/>
      <w:rPr>
        <w:rFonts w:ascii="Arial" w:hAnsi="Arial" w:cs="Arial"/>
        <w:caps/>
        <w:color w:val="D1B468"/>
        <w:spacing w:val="45"/>
        <w:sz w:val="17"/>
        <w:szCs w:val="17"/>
        <w:lang w:val="en-US"/>
      </w:rPr>
    </w:pPr>
  </w:p>
  <w:p w:rsidR="00CC7675" w:rsidRPr="008F7C52" w:rsidRDefault="00CC7675" w:rsidP="001B0CBE">
    <w:pPr>
      <w:shd w:val="clear" w:color="auto" w:fill="1B1B1B"/>
      <w:spacing w:after="0" w:line="240" w:lineRule="atLeast"/>
      <w:textAlignment w:val="baseline"/>
      <w:rPr>
        <w:rFonts w:ascii="Arial" w:hAnsi="Arial" w:cs="Arial"/>
        <w:caps/>
        <w:color w:val="D1B468"/>
        <w:spacing w:val="45"/>
        <w:sz w:val="17"/>
        <w:szCs w:val="17"/>
        <w:lang w:val="en-US"/>
      </w:rPr>
    </w:pPr>
  </w:p>
  <w:p w:rsidR="00CC7675" w:rsidRPr="008F7C52" w:rsidRDefault="00CC7675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04BC"/>
    <w:multiLevelType w:val="hybridMultilevel"/>
    <w:tmpl w:val="C24A1E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41D9D"/>
    <w:multiLevelType w:val="multilevel"/>
    <w:tmpl w:val="6FE63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AC401E"/>
    <w:multiLevelType w:val="hybridMultilevel"/>
    <w:tmpl w:val="0B84334C"/>
    <w:lvl w:ilvl="0" w:tplc="17A6A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C160D1"/>
    <w:multiLevelType w:val="multilevel"/>
    <w:tmpl w:val="FE2A2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74434">
      <o:colormru v:ext="edit" colors="#fbfaf7"/>
      <o:colormenu v:ext="edit" fillcolor="#fbfaf7" strokecolor="none [2732]"/>
    </o:shapedefaults>
  </w:hdrShapeDefaults>
  <w:footnotePr>
    <w:footnote w:id="0"/>
    <w:footnote w:id="1"/>
  </w:footnotePr>
  <w:endnotePr>
    <w:endnote w:id="0"/>
    <w:endnote w:id="1"/>
  </w:endnotePr>
  <w:compat/>
  <w:rsids>
    <w:rsidRoot w:val="00ED31ED"/>
    <w:rsid w:val="0000652F"/>
    <w:rsid w:val="0001515B"/>
    <w:rsid w:val="000206E1"/>
    <w:rsid w:val="000211C5"/>
    <w:rsid w:val="0002185A"/>
    <w:rsid w:val="00022AA3"/>
    <w:rsid w:val="000242A3"/>
    <w:rsid w:val="000254F7"/>
    <w:rsid w:val="00030AFE"/>
    <w:rsid w:val="00035EB2"/>
    <w:rsid w:val="00041770"/>
    <w:rsid w:val="00055AB3"/>
    <w:rsid w:val="0006316B"/>
    <w:rsid w:val="00064FA2"/>
    <w:rsid w:val="000719E5"/>
    <w:rsid w:val="00080B22"/>
    <w:rsid w:val="00080F23"/>
    <w:rsid w:val="00091300"/>
    <w:rsid w:val="0009346F"/>
    <w:rsid w:val="00093838"/>
    <w:rsid w:val="000A43E4"/>
    <w:rsid w:val="000B011E"/>
    <w:rsid w:val="000B25B0"/>
    <w:rsid w:val="000B57B5"/>
    <w:rsid w:val="000D7F3B"/>
    <w:rsid w:val="000E02D0"/>
    <w:rsid w:val="000E6753"/>
    <w:rsid w:val="001001CD"/>
    <w:rsid w:val="00101D50"/>
    <w:rsid w:val="001038BD"/>
    <w:rsid w:val="0010537A"/>
    <w:rsid w:val="001453CF"/>
    <w:rsid w:val="00145607"/>
    <w:rsid w:val="00147113"/>
    <w:rsid w:val="001472BF"/>
    <w:rsid w:val="0015148E"/>
    <w:rsid w:val="0015560B"/>
    <w:rsid w:val="0015610F"/>
    <w:rsid w:val="001623CB"/>
    <w:rsid w:val="00162641"/>
    <w:rsid w:val="00162BA6"/>
    <w:rsid w:val="00163D1E"/>
    <w:rsid w:val="0016669A"/>
    <w:rsid w:val="001677FC"/>
    <w:rsid w:val="00174308"/>
    <w:rsid w:val="00193F3B"/>
    <w:rsid w:val="00195BE4"/>
    <w:rsid w:val="001A19D8"/>
    <w:rsid w:val="001B0CBE"/>
    <w:rsid w:val="001B6227"/>
    <w:rsid w:val="001B6395"/>
    <w:rsid w:val="001C22F0"/>
    <w:rsid w:val="001D4585"/>
    <w:rsid w:val="001E0021"/>
    <w:rsid w:val="001E5443"/>
    <w:rsid w:val="001E69D5"/>
    <w:rsid w:val="001F1D48"/>
    <w:rsid w:val="001F3D76"/>
    <w:rsid w:val="00223BA7"/>
    <w:rsid w:val="002263B5"/>
    <w:rsid w:val="00247973"/>
    <w:rsid w:val="00252725"/>
    <w:rsid w:val="00254277"/>
    <w:rsid w:val="00271D55"/>
    <w:rsid w:val="00280FE4"/>
    <w:rsid w:val="002819A7"/>
    <w:rsid w:val="00282B8D"/>
    <w:rsid w:val="00285C32"/>
    <w:rsid w:val="00285D06"/>
    <w:rsid w:val="0028678D"/>
    <w:rsid w:val="00287C17"/>
    <w:rsid w:val="00295CA3"/>
    <w:rsid w:val="002A3699"/>
    <w:rsid w:val="002B2EBE"/>
    <w:rsid w:val="002C649E"/>
    <w:rsid w:val="002C7C96"/>
    <w:rsid w:val="002D3196"/>
    <w:rsid w:val="002D4860"/>
    <w:rsid w:val="002D79C6"/>
    <w:rsid w:val="002E0DAC"/>
    <w:rsid w:val="002E11BC"/>
    <w:rsid w:val="002E3EF3"/>
    <w:rsid w:val="002E77ED"/>
    <w:rsid w:val="002F0360"/>
    <w:rsid w:val="002F1AD1"/>
    <w:rsid w:val="002F24D9"/>
    <w:rsid w:val="002F3E5D"/>
    <w:rsid w:val="00300D62"/>
    <w:rsid w:val="00302383"/>
    <w:rsid w:val="00314E8C"/>
    <w:rsid w:val="00315244"/>
    <w:rsid w:val="003334B5"/>
    <w:rsid w:val="0033438F"/>
    <w:rsid w:val="003371C6"/>
    <w:rsid w:val="0034270C"/>
    <w:rsid w:val="00346FC6"/>
    <w:rsid w:val="0034739B"/>
    <w:rsid w:val="00350E74"/>
    <w:rsid w:val="00365E07"/>
    <w:rsid w:val="003723AE"/>
    <w:rsid w:val="0037313E"/>
    <w:rsid w:val="003731D7"/>
    <w:rsid w:val="00375FBD"/>
    <w:rsid w:val="00380706"/>
    <w:rsid w:val="00391FE3"/>
    <w:rsid w:val="00393262"/>
    <w:rsid w:val="003967F1"/>
    <w:rsid w:val="003A610B"/>
    <w:rsid w:val="003A698F"/>
    <w:rsid w:val="003B1B06"/>
    <w:rsid w:val="003B645B"/>
    <w:rsid w:val="003B6945"/>
    <w:rsid w:val="003C0D9A"/>
    <w:rsid w:val="003C7072"/>
    <w:rsid w:val="003D0864"/>
    <w:rsid w:val="003D45FD"/>
    <w:rsid w:val="003E001E"/>
    <w:rsid w:val="003E1982"/>
    <w:rsid w:val="003F2291"/>
    <w:rsid w:val="003F525A"/>
    <w:rsid w:val="00403EE8"/>
    <w:rsid w:val="004112CD"/>
    <w:rsid w:val="00413D99"/>
    <w:rsid w:val="004144C5"/>
    <w:rsid w:val="00415C11"/>
    <w:rsid w:val="0041777B"/>
    <w:rsid w:val="00420E09"/>
    <w:rsid w:val="004242E1"/>
    <w:rsid w:val="00425F63"/>
    <w:rsid w:val="0043332D"/>
    <w:rsid w:val="00440F48"/>
    <w:rsid w:val="00447412"/>
    <w:rsid w:val="00461742"/>
    <w:rsid w:val="00465D40"/>
    <w:rsid w:val="0048209A"/>
    <w:rsid w:val="0048564A"/>
    <w:rsid w:val="00495480"/>
    <w:rsid w:val="004A4D02"/>
    <w:rsid w:val="004B1B1E"/>
    <w:rsid w:val="004B7446"/>
    <w:rsid w:val="004C564B"/>
    <w:rsid w:val="004C5F49"/>
    <w:rsid w:val="004C757B"/>
    <w:rsid w:val="004C7876"/>
    <w:rsid w:val="004D5E4F"/>
    <w:rsid w:val="004D69DD"/>
    <w:rsid w:val="004E1D4E"/>
    <w:rsid w:val="004E343C"/>
    <w:rsid w:val="004E6875"/>
    <w:rsid w:val="004E766F"/>
    <w:rsid w:val="00501F28"/>
    <w:rsid w:val="00504A1E"/>
    <w:rsid w:val="00510821"/>
    <w:rsid w:val="00515D93"/>
    <w:rsid w:val="00517B59"/>
    <w:rsid w:val="00523AED"/>
    <w:rsid w:val="00526284"/>
    <w:rsid w:val="00527A18"/>
    <w:rsid w:val="00530869"/>
    <w:rsid w:val="00530BDF"/>
    <w:rsid w:val="00537B00"/>
    <w:rsid w:val="00543569"/>
    <w:rsid w:val="005555DF"/>
    <w:rsid w:val="005717E1"/>
    <w:rsid w:val="005842F1"/>
    <w:rsid w:val="00594C6F"/>
    <w:rsid w:val="005A7A71"/>
    <w:rsid w:val="005B49A8"/>
    <w:rsid w:val="005C633F"/>
    <w:rsid w:val="005C6379"/>
    <w:rsid w:val="005E4B83"/>
    <w:rsid w:val="005E5A5B"/>
    <w:rsid w:val="005E71F9"/>
    <w:rsid w:val="005F025D"/>
    <w:rsid w:val="005F76A7"/>
    <w:rsid w:val="00603412"/>
    <w:rsid w:val="00606356"/>
    <w:rsid w:val="00607316"/>
    <w:rsid w:val="00610312"/>
    <w:rsid w:val="00611391"/>
    <w:rsid w:val="00613B6B"/>
    <w:rsid w:val="00613BB5"/>
    <w:rsid w:val="0062269B"/>
    <w:rsid w:val="00626516"/>
    <w:rsid w:val="006304B1"/>
    <w:rsid w:val="006349F6"/>
    <w:rsid w:val="00635893"/>
    <w:rsid w:val="00635E2D"/>
    <w:rsid w:val="006361F9"/>
    <w:rsid w:val="0063703F"/>
    <w:rsid w:val="00663B90"/>
    <w:rsid w:val="00663F7E"/>
    <w:rsid w:val="0067176E"/>
    <w:rsid w:val="00690593"/>
    <w:rsid w:val="006A27A7"/>
    <w:rsid w:val="006C10F3"/>
    <w:rsid w:val="006C6CF0"/>
    <w:rsid w:val="006D045F"/>
    <w:rsid w:val="006D7DCC"/>
    <w:rsid w:val="006E15E4"/>
    <w:rsid w:val="006E1C1C"/>
    <w:rsid w:val="006E550E"/>
    <w:rsid w:val="006E5E1F"/>
    <w:rsid w:val="006F0A07"/>
    <w:rsid w:val="006F2A68"/>
    <w:rsid w:val="006F6FA0"/>
    <w:rsid w:val="00705491"/>
    <w:rsid w:val="00710DC5"/>
    <w:rsid w:val="007204E9"/>
    <w:rsid w:val="00721992"/>
    <w:rsid w:val="0072487B"/>
    <w:rsid w:val="007277C8"/>
    <w:rsid w:val="00730C33"/>
    <w:rsid w:val="007344C4"/>
    <w:rsid w:val="0073667B"/>
    <w:rsid w:val="00751399"/>
    <w:rsid w:val="0076032D"/>
    <w:rsid w:val="00761434"/>
    <w:rsid w:val="00765C75"/>
    <w:rsid w:val="0077521D"/>
    <w:rsid w:val="00781EC6"/>
    <w:rsid w:val="007919BE"/>
    <w:rsid w:val="00791C43"/>
    <w:rsid w:val="00791CFE"/>
    <w:rsid w:val="0079709F"/>
    <w:rsid w:val="007972A8"/>
    <w:rsid w:val="007A0EDE"/>
    <w:rsid w:val="007A71A4"/>
    <w:rsid w:val="007B0248"/>
    <w:rsid w:val="007C1497"/>
    <w:rsid w:val="007C32AE"/>
    <w:rsid w:val="007C7B9F"/>
    <w:rsid w:val="007D5A68"/>
    <w:rsid w:val="007E4FEC"/>
    <w:rsid w:val="007F1E00"/>
    <w:rsid w:val="007F38D1"/>
    <w:rsid w:val="007F574D"/>
    <w:rsid w:val="00800DA0"/>
    <w:rsid w:val="008031CD"/>
    <w:rsid w:val="00811ACB"/>
    <w:rsid w:val="00822079"/>
    <w:rsid w:val="00824E7F"/>
    <w:rsid w:val="008344C4"/>
    <w:rsid w:val="00835988"/>
    <w:rsid w:val="00836DDA"/>
    <w:rsid w:val="008414DB"/>
    <w:rsid w:val="00850322"/>
    <w:rsid w:val="00867104"/>
    <w:rsid w:val="00877C32"/>
    <w:rsid w:val="008803B4"/>
    <w:rsid w:val="0088434C"/>
    <w:rsid w:val="0089270B"/>
    <w:rsid w:val="008979FD"/>
    <w:rsid w:val="008A636A"/>
    <w:rsid w:val="008B7B4A"/>
    <w:rsid w:val="008C5FA5"/>
    <w:rsid w:val="008D068F"/>
    <w:rsid w:val="008D0DAF"/>
    <w:rsid w:val="008D6FF0"/>
    <w:rsid w:val="008E7D12"/>
    <w:rsid w:val="008F7C52"/>
    <w:rsid w:val="009067F5"/>
    <w:rsid w:val="009204C9"/>
    <w:rsid w:val="00923063"/>
    <w:rsid w:val="00923F27"/>
    <w:rsid w:val="009247B1"/>
    <w:rsid w:val="00925C0B"/>
    <w:rsid w:val="009265DD"/>
    <w:rsid w:val="0093477C"/>
    <w:rsid w:val="00936931"/>
    <w:rsid w:val="00940792"/>
    <w:rsid w:val="009470A3"/>
    <w:rsid w:val="009545B4"/>
    <w:rsid w:val="00955FB1"/>
    <w:rsid w:val="009563D9"/>
    <w:rsid w:val="009604B8"/>
    <w:rsid w:val="0096125C"/>
    <w:rsid w:val="00965216"/>
    <w:rsid w:val="009660D2"/>
    <w:rsid w:val="009710FC"/>
    <w:rsid w:val="0097132D"/>
    <w:rsid w:val="00971A72"/>
    <w:rsid w:val="0097342D"/>
    <w:rsid w:val="00990ADB"/>
    <w:rsid w:val="00990D2F"/>
    <w:rsid w:val="00992B25"/>
    <w:rsid w:val="009A0241"/>
    <w:rsid w:val="009B54CC"/>
    <w:rsid w:val="009B5FF5"/>
    <w:rsid w:val="009C5EB8"/>
    <w:rsid w:val="009D3061"/>
    <w:rsid w:val="009E00B5"/>
    <w:rsid w:val="009E1299"/>
    <w:rsid w:val="009E56DA"/>
    <w:rsid w:val="00A02A7E"/>
    <w:rsid w:val="00A05AB9"/>
    <w:rsid w:val="00A06B9D"/>
    <w:rsid w:val="00A076C4"/>
    <w:rsid w:val="00A140BB"/>
    <w:rsid w:val="00A228DC"/>
    <w:rsid w:val="00A26C07"/>
    <w:rsid w:val="00A4143C"/>
    <w:rsid w:val="00A43B4C"/>
    <w:rsid w:val="00A45A8D"/>
    <w:rsid w:val="00A52845"/>
    <w:rsid w:val="00A641CD"/>
    <w:rsid w:val="00A64CB7"/>
    <w:rsid w:val="00A8414D"/>
    <w:rsid w:val="00A84FE9"/>
    <w:rsid w:val="00A90986"/>
    <w:rsid w:val="00A92EE8"/>
    <w:rsid w:val="00A97C51"/>
    <w:rsid w:val="00AA57CD"/>
    <w:rsid w:val="00AB3ACC"/>
    <w:rsid w:val="00AB485B"/>
    <w:rsid w:val="00AB6C08"/>
    <w:rsid w:val="00AB7A80"/>
    <w:rsid w:val="00AC1769"/>
    <w:rsid w:val="00AC6DFC"/>
    <w:rsid w:val="00AD6B67"/>
    <w:rsid w:val="00AD7226"/>
    <w:rsid w:val="00AE02BB"/>
    <w:rsid w:val="00AE2889"/>
    <w:rsid w:val="00AF0975"/>
    <w:rsid w:val="00AF6B68"/>
    <w:rsid w:val="00B00EA7"/>
    <w:rsid w:val="00B01084"/>
    <w:rsid w:val="00B102B1"/>
    <w:rsid w:val="00B125B2"/>
    <w:rsid w:val="00B12F12"/>
    <w:rsid w:val="00B2233A"/>
    <w:rsid w:val="00B24B00"/>
    <w:rsid w:val="00B270F8"/>
    <w:rsid w:val="00B33E36"/>
    <w:rsid w:val="00B401F1"/>
    <w:rsid w:val="00B42D4A"/>
    <w:rsid w:val="00B51F2E"/>
    <w:rsid w:val="00B52D11"/>
    <w:rsid w:val="00B54A27"/>
    <w:rsid w:val="00B56BF1"/>
    <w:rsid w:val="00B74944"/>
    <w:rsid w:val="00B7635F"/>
    <w:rsid w:val="00B7732D"/>
    <w:rsid w:val="00B879B8"/>
    <w:rsid w:val="00B903A8"/>
    <w:rsid w:val="00B939B9"/>
    <w:rsid w:val="00BA1A2E"/>
    <w:rsid w:val="00BA3999"/>
    <w:rsid w:val="00BA4E39"/>
    <w:rsid w:val="00BB2309"/>
    <w:rsid w:val="00BB2B20"/>
    <w:rsid w:val="00BB7107"/>
    <w:rsid w:val="00BC2091"/>
    <w:rsid w:val="00BC6384"/>
    <w:rsid w:val="00BD1497"/>
    <w:rsid w:val="00BD4B62"/>
    <w:rsid w:val="00BD59EA"/>
    <w:rsid w:val="00BD65DB"/>
    <w:rsid w:val="00BE01C1"/>
    <w:rsid w:val="00BF109B"/>
    <w:rsid w:val="00BF4D07"/>
    <w:rsid w:val="00BF4FA5"/>
    <w:rsid w:val="00C00E6A"/>
    <w:rsid w:val="00C024A5"/>
    <w:rsid w:val="00C03C2B"/>
    <w:rsid w:val="00C05748"/>
    <w:rsid w:val="00C15D58"/>
    <w:rsid w:val="00C15D64"/>
    <w:rsid w:val="00C2236A"/>
    <w:rsid w:val="00C24B9F"/>
    <w:rsid w:val="00C25969"/>
    <w:rsid w:val="00C3104A"/>
    <w:rsid w:val="00C37CEF"/>
    <w:rsid w:val="00C402C5"/>
    <w:rsid w:val="00C40FC9"/>
    <w:rsid w:val="00C430C2"/>
    <w:rsid w:val="00C53214"/>
    <w:rsid w:val="00C627D9"/>
    <w:rsid w:val="00C73623"/>
    <w:rsid w:val="00C76787"/>
    <w:rsid w:val="00C81EC2"/>
    <w:rsid w:val="00C8581C"/>
    <w:rsid w:val="00C92370"/>
    <w:rsid w:val="00C92F4C"/>
    <w:rsid w:val="00CA0DEA"/>
    <w:rsid w:val="00CA36F6"/>
    <w:rsid w:val="00CA59A3"/>
    <w:rsid w:val="00CA6E01"/>
    <w:rsid w:val="00CB1BA3"/>
    <w:rsid w:val="00CB1CE3"/>
    <w:rsid w:val="00CC4E48"/>
    <w:rsid w:val="00CC7675"/>
    <w:rsid w:val="00CC79B6"/>
    <w:rsid w:val="00CD1877"/>
    <w:rsid w:val="00CE0165"/>
    <w:rsid w:val="00CE0204"/>
    <w:rsid w:val="00CE33DA"/>
    <w:rsid w:val="00CE3496"/>
    <w:rsid w:val="00CE5130"/>
    <w:rsid w:val="00CE64F0"/>
    <w:rsid w:val="00D03612"/>
    <w:rsid w:val="00D06287"/>
    <w:rsid w:val="00D07A80"/>
    <w:rsid w:val="00D10A8C"/>
    <w:rsid w:val="00D1223A"/>
    <w:rsid w:val="00D13533"/>
    <w:rsid w:val="00D146A3"/>
    <w:rsid w:val="00D21EB3"/>
    <w:rsid w:val="00D221FC"/>
    <w:rsid w:val="00D36A04"/>
    <w:rsid w:val="00D377EC"/>
    <w:rsid w:val="00D45DB3"/>
    <w:rsid w:val="00D52D75"/>
    <w:rsid w:val="00D55A5A"/>
    <w:rsid w:val="00D55D57"/>
    <w:rsid w:val="00D5726D"/>
    <w:rsid w:val="00D64365"/>
    <w:rsid w:val="00D71C6C"/>
    <w:rsid w:val="00D725E1"/>
    <w:rsid w:val="00D7571F"/>
    <w:rsid w:val="00D80CC9"/>
    <w:rsid w:val="00D83AD8"/>
    <w:rsid w:val="00D86C69"/>
    <w:rsid w:val="00D95145"/>
    <w:rsid w:val="00DA5AFD"/>
    <w:rsid w:val="00DC093C"/>
    <w:rsid w:val="00DC77B7"/>
    <w:rsid w:val="00DE18DA"/>
    <w:rsid w:val="00DF2BC9"/>
    <w:rsid w:val="00DF7477"/>
    <w:rsid w:val="00E02765"/>
    <w:rsid w:val="00E05E97"/>
    <w:rsid w:val="00E11F30"/>
    <w:rsid w:val="00E160B6"/>
    <w:rsid w:val="00E17E02"/>
    <w:rsid w:val="00E2350D"/>
    <w:rsid w:val="00E238BC"/>
    <w:rsid w:val="00E2727A"/>
    <w:rsid w:val="00E3550B"/>
    <w:rsid w:val="00E45C3A"/>
    <w:rsid w:val="00E57372"/>
    <w:rsid w:val="00E57AA9"/>
    <w:rsid w:val="00E62D1A"/>
    <w:rsid w:val="00E708B3"/>
    <w:rsid w:val="00E7563B"/>
    <w:rsid w:val="00E8138B"/>
    <w:rsid w:val="00E82920"/>
    <w:rsid w:val="00E9341C"/>
    <w:rsid w:val="00E96B7E"/>
    <w:rsid w:val="00EB1D35"/>
    <w:rsid w:val="00EB2430"/>
    <w:rsid w:val="00EB7F58"/>
    <w:rsid w:val="00EC0F1B"/>
    <w:rsid w:val="00EC2CD6"/>
    <w:rsid w:val="00EC2F1B"/>
    <w:rsid w:val="00EC709C"/>
    <w:rsid w:val="00ED27E1"/>
    <w:rsid w:val="00ED31ED"/>
    <w:rsid w:val="00ED6517"/>
    <w:rsid w:val="00ED7144"/>
    <w:rsid w:val="00ED71BA"/>
    <w:rsid w:val="00EE385D"/>
    <w:rsid w:val="00EF6117"/>
    <w:rsid w:val="00EF7F86"/>
    <w:rsid w:val="00F05839"/>
    <w:rsid w:val="00F10C03"/>
    <w:rsid w:val="00F26CAB"/>
    <w:rsid w:val="00F306EF"/>
    <w:rsid w:val="00F355DC"/>
    <w:rsid w:val="00F44681"/>
    <w:rsid w:val="00F453EE"/>
    <w:rsid w:val="00F473D4"/>
    <w:rsid w:val="00F51E2D"/>
    <w:rsid w:val="00F5463E"/>
    <w:rsid w:val="00F76123"/>
    <w:rsid w:val="00F808CA"/>
    <w:rsid w:val="00F9178B"/>
    <w:rsid w:val="00F94804"/>
    <w:rsid w:val="00FA36D8"/>
    <w:rsid w:val="00FA4C21"/>
    <w:rsid w:val="00FB25B2"/>
    <w:rsid w:val="00FB30D1"/>
    <w:rsid w:val="00FB3524"/>
    <w:rsid w:val="00FB387E"/>
    <w:rsid w:val="00FB6B0A"/>
    <w:rsid w:val="00FB737B"/>
    <w:rsid w:val="00FC36A3"/>
    <w:rsid w:val="00FD7A1C"/>
    <w:rsid w:val="00FE428E"/>
    <w:rsid w:val="00FE7A7E"/>
    <w:rsid w:val="00FF16DE"/>
    <w:rsid w:val="00FF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4">
      <o:colormru v:ext="edit" colors="#fbfaf7"/>
      <o:colormenu v:ext="edit" fillcolor="#fbfaf7" strokecolor="none [273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A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89270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qFormat/>
    <w:rsid w:val="00AC6DFC"/>
    <w:pPr>
      <w:keepNext/>
      <w:tabs>
        <w:tab w:val="left" w:pos="5106"/>
      </w:tabs>
      <w:spacing w:after="0" w:line="240" w:lineRule="auto"/>
      <w:jc w:val="both"/>
      <w:outlineLvl w:val="1"/>
    </w:pPr>
    <w:rPr>
      <w:rFonts w:ascii="Century Gothic" w:hAnsi="Century Gothic"/>
      <w:b/>
      <w:bCs/>
      <w:color w:val="000000"/>
      <w:sz w:val="18"/>
      <w:szCs w:val="20"/>
      <w:lang w:val="en-US" w:eastAsia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D65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927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8927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9270B"/>
  </w:style>
  <w:style w:type="paragraph" w:styleId="a4">
    <w:name w:val="footer"/>
    <w:basedOn w:val="a"/>
    <w:link w:val="Char0"/>
    <w:uiPriority w:val="99"/>
    <w:unhideWhenUsed/>
    <w:rsid w:val="008927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9270B"/>
  </w:style>
  <w:style w:type="paragraph" w:styleId="a5">
    <w:name w:val="Balloon Text"/>
    <w:basedOn w:val="a"/>
    <w:link w:val="Char1"/>
    <w:uiPriority w:val="99"/>
    <w:semiHidden/>
    <w:unhideWhenUsed/>
    <w:rsid w:val="00892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9270B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rsid w:val="006361F9"/>
    <w:rPr>
      <w:color w:val="0000FF"/>
      <w:u w:val="single"/>
    </w:rPr>
  </w:style>
  <w:style w:type="character" w:styleId="a6">
    <w:name w:val="Emphasis"/>
    <w:basedOn w:val="a0"/>
    <w:uiPriority w:val="20"/>
    <w:qFormat/>
    <w:rsid w:val="00811ACB"/>
    <w:rPr>
      <w:i/>
      <w:iCs/>
    </w:rPr>
  </w:style>
  <w:style w:type="paragraph" w:styleId="HTML">
    <w:name w:val="HTML Address"/>
    <w:basedOn w:val="a"/>
    <w:link w:val="HTMLChar"/>
    <w:uiPriority w:val="99"/>
    <w:semiHidden/>
    <w:unhideWhenUsed/>
    <w:rsid w:val="00811ACB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HTMLChar">
    <w:name w:val="Διεύθυνση HTML Char"/>
    <w:basedOn w:val="a0"/>
    <w:link w:val="HTML"/>
    <w:uiPriority w:val="99"/>
    <w:semiHidden/>
    <w:rsid w:val="00811ACB"/>
    <w:rPr>
      <w:rFonts w:ascii="Times New Roman" w:hAnsi="Times New Roman"/>
      <w:i/>
      <w:iCs/>
      <w:sz w:val="24"/>
      <w:szCs w:val="24"/>
    </w:rPr>
  </w:style>
  <w:style w:type="paragraph" w:styleId="Web">
    <w:name w:val="Normal (Web)"/>
    <w:basedOn w:val="a"/>
    <w:uiPriority w:val="99"/>
    <w:unhideWhenUsed/>
    <w:rsid w:val="00811A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811ACB"/>
    <w:pPr>
      <w:ind w:left="720"/>
      <w:contextualSpacing/>
    </w:pPr>
  </w:style>
  <w:style w:type="paragraph" w:customStyle="1" w:styleId="Default">
    <w:name w:val="Default"/>
    <w:rsid w:val="00C8581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8">
    <w:name w:val="Placeholder Text"/>
    <w:basedOn w:val="a0"/>
    <w:uiPriority w:val="99"/>
    <w:semiHidden/>
    <w:rsid w:val="00AB7A80"/>
    <w:rPr>
      <w:color w:val="808080"/>
    </w:rPr>
  </w:style>
  <w:style w:type="character" w:customStyle="1" w:styleId="2Char">
    <w:name w:val="Επικεφαλίδα 2 Char"/>
    <w:basedOn w:val="a0"/>
    <w:link w:val="2"/>
    <w:rsid w:val="00AC6DFC"/>
    <w:rPr>
      <w:rFonts w:ascii="Century Gothic" w:hAnsi="Century Gothic"/>
      <w:b/>
      <w:bCs/>
      <w:color w:val="000000"/>
      <w:sz w:val="18"/>
      <w:lang w:val="en-US" w:eastAsia="en-US"/>
    </w:rPr>
  </w:style>
  <w:style w:type="paragraph" w:styleId="20">
    <w:name w:val="Body Text 2"/>
    <w:basedOn w:val="a"/>
    <w:link w:val="2Char0"/>
    <w:rsid w:val="00AC6DFC"/>
    <w:pPr>
      <w:tabs>
        <w:tab w:val="left" w:pos="5106"/>
      </w:tabs>
      <w:spacing w:after="0" w:line="280" w:lineRule="exact"/>
    </w:pPr>
    <w:rPr>
      <w:rFonts w:ascii="Times New Roman" w:hAnsi="Times New Roman"/>
      <w:b/>
      <w:bCs/>
      <w:color w:val="000000"/>
      <w:sz w:val="16"/>
      <w:szCs w:val="20"/>
      <w:lang w:val="en-US" w:eastAsia="en-US"/>
    </w:rPr>
  </w:style>
  <w:style w:type="character" w:customStyle="1" w:styleId="2Char0">
    <w:name w:val="Σώμα κείμενου 2 Char"/>
    <w:basedOn w:val="a0"/>
    <w:link w:val="20"/>
    <w:rsid w:val="00AC6DFC"/>
    <w:rPr>
      <w:rFonts w:ascii="Times New Roman" w:hAnsi="Times New Roman"/>
      <w:b/>
      <w:bCs/>
      <w:color w:val="000000"/>
      <w:sz w:val="16"/>
      <w:lang w:val="en-US" w:eastAsia="en-US"/>
    </w:rPr>
  </w:style>
  <w:style w:type="character" w:customStyle="1" w:styleId="apple-converted-space">
    <w:name w:val="apple-converted-space"/>
    <w:basedOn w:val="a0"/>
    <w:rsid w:val="001B0CBE"/>
  </w:style>
  <w:style w:type="character" w:customStyle="1" w:styleId="3Char">
    <w:name w:val="Επικεφαλίδα 3 Char"/>
    <w:basedOn w:val="a0"/>
    <w:link w:val="3"/>
    <w:uiPriority w:val="9"/>
    <w:semiHidden/>
    <w:rsid w:val="00BD65D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1225">
                  <w:marLeft w:val="-120"/>
                  <w:marRight w:val="-12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700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2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0025">
                  <w:marLeft w:val="-120"/>
                  <w:marRight w:val="-12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937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83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0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7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57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1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42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63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35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37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40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8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2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3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9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5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7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09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91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83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01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99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8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16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93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56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44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7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1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6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3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73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41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44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0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99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95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5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04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45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44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89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8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9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7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0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nfo@hoteldulac.g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info@hoteldulac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hyperlink" Target="www.hoteldulac.gr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mailto:info@hoteldulac.gr" TargetMode="External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na\&#917;&#960;&#953;&#966;&#940;&#957;&#949;&#953;&#945;%20&#949;&#961;&#947;&#945;&#963;&#943;&#945;&#962;\&#916;&#949;&#955;&#964;&#943;&#959;%20&#922;&#961;&#940;&#964;&#951;&#963;&#951;&#962;%20&#926;&#949;&#957;&#959;&#948;&#959;&#967;&#949;&#943;&#959;&#965;%20&#931;&#917;&#932;&#913;&#928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2B03F129354A16A5924299D479D54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E374BFC-4C63-41D4-87D3-BC53EB083018}"/>
      </w:docPartPr>
      <w:docPartBody>
        <w:p w:rsidR="00000000" w:rsidRDefault="003070B2">
          <w:pPr>
            <w:pStyle w:val="4E2B03F129354A16A5924299D479D54E"/>
          </w:pPr>
          <w:r w:rsidRPr="00AB3ACC">
            <w:rPr>
              <w:rFonts w:ascii="Arial" w:hAnsi="Arial" w:cs="Arial"/>
              <w:bCs/>
              <w:color w:val="000000"/>
              <w:sz w:val="17"/>
              <w:szCs w:val="17"/>
              <w:lang w:val="en-US"/>
            </w:rPr>
            <w:t xml:space="preserve">[ </w:t>
          </w:r>
          <w:r>
            <w:rPr>
              <w:rFonts w:ascii="Arial" w:hAnsi="Arial" w:cs="Arial"/>
              <w:bCs/>
              <w:color w:val="000000"/>
              <w:sz w:val="17"/>
              <w:szCs w:val="17"/>
            </w:rPr>
            <w:t>συμπληρώνεται από</w:t>
          </w:r>
          <w:r>
            <w:rPr>
              <w:rFonts w:ascii="Arial" w:hAnsi="Arial" w:cs="Arial"/>
              <w:bCs/>
              <w:color w:val="000000"/>
              <w:sz w:val="17"/>
              <w:szCs w:val="17"/>
              <w:lang w:val="en-US"/>
            </w:rPr>
            <w:t xml:space="preserve"> </w:t>
          </w:r>
          <w:r>
            <w:rPr>
              <w:rFonts w:ascii="Arial" w:hAnsi="Arial" w:cs="Arial"/>
              <w:bCs/>
              <w:color w:val="000000"/>
              <w:sz w:val="17"/>
              <w:szCs w:val="17"/>
            </w:rPr>
            <w:t>το Ξενοδοχείο</w:t>
          </w:r>
          <w:r w:rsidRPr="00AB3ACC">
            <w:rPr>
              <w:rFonts w:ascii="Arial" w:hAnsi="Arial" w:cs="Arial"/>
              <w:bCs/>
              <w:color w:val="000000"/>
              <w:sz w:val="17"/>
              <w:szCs w:val="17"/>
              <w:lang w:val="en-US"/>
            </w:rPr>
            <w:t>]</w:t>
          </w:r>
        </w:p>
      </w:docPartBody>
    </w:docPart>
    <w:docPart>
      <w:docPartPr>
        <w:name w:val="51FDC1115E5F4A6DB363914AC81D8F0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1ACCEDA-3CCB-49E0-94F3-29A86B256CE8}"/>
      </w:docPartPr>
      <w:docPartBody>
        <w:p w:rsidR="00000000" w:rsidRDefault="003070B2">
          <w:pPr>
            <w:pStyle w:val="51FDC1115E5F4A6DB363914AC81D8F09"/>
          </w:pPr>
          <w:r w:rsidRPr="00A02A7E">
            <w:rPr>
              <w:rFonts w:ascii="Arial" w:hAnsi="Arial" w:cs="Arial"/>
              <w:b/>
              <w:bCs/>
              <w:color w:val="000000"/>
              <w:sz w:val="17"/>
              <w:szCs w:val="17"/>
            </w:rPr>
            <w:t>[</w:t>
          </w:r>
          <w:r>
            <w:rPr>
              <w:rFonts w:ascii="Arial" w:hAnsi="Arial" w:cs="Arial"/>
              <w:b/>
              <w:bCs/>
              <w:color w:val="000000"/>
              <w:sz w:val="17"/>
              <w:szCs w:val="17"/>
            </w:rPr>
            <w:t>Παρακαλούμε, συμπληρώσετε</w:t>
          </w:r>
          <w:r w:rsidRPr="00A02A7E">
            <w:rPr>
              <w:rFonts w:ascii="Arial" w:hAnsi="Arial" w:cs="Arial"/>
              <w:b/>
              <w:bCs/>
              <w:color w:val="000000"/>
              <w:sz w:val="17"/>
              <w:szCs w:val="17"/>
            </w:rPr>
            <w:t>]</w:t>
          </w:r>
        </w:p>
      </w:docPartBody>
    </w:docPart>
    <w:docPart>
      <w:docPartPr>
        <w:name w:val="76F341BD91D94A91BDCCFC88401E99F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B6522FB-C61D-49F5-86F0-E426E3A4FB7F}"/>
      </w:docPartPr>
      <w:docPartBody>
        <w:p w:rsidR="00000000" w:rsidRDefault="003070B2">
          <w:pPr>
            <w:pStyle w:val="76F341BD91D94A91BDCCFC88401E99F1"/>
          </w:pPr>
          <w:r w:rsidRPr="00A02A7E">
            <w:rPr>
              <w:rFonts w:ascii="Arial" w:hAnsi="Arial" w:cs="Arial"/>
              <w:b/>
              <w:bCs/>
              <w:color w:val="000000"/>
              <w:sz w:val="17"/>
              <w:szCs w:val="17"/>
            </w:rPr>
            <w:t>[</w:t>
          </w:r>
          <w:r>
            <w:rPr>
              <w:rFonts w:ascii="Arial" w:hAnsi="Arial" w:cs="Arial"/>
              <w:b/>
              <w:bCs/>
              <w:color w:val="000000"/>
              <w:sz w:val="17"/>
              <w:szCs w:val="17"/>
            </w:rPr>
            <w:t>Παρακαλούμε, συμπληρώσετε</w:t>
          </w:r>
          <w:r w:rsidRPr="00A02A7E">
            <w:rPr>
              <w:rFonts w:ascii="Arial" w:hAnsi="Arial" w:cs="Arial"/>
              <w:b/>
              <w:bCs/>
              <w:color w:val="000000"/>
              <w:sz w:val="17"/>
              <w:szCs w:val="17"/>
            </w:rPr>
            <w:t>]</w:t>
          </w:r>
        </w:p>
      </w:docPartBody>
    </w:docPart>
    <w:docPart>
      <w:docPartPr>
        <w:name w:val="C786C3D3AA834754AB58F4C31CB75D1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1DE8326-B081-4671-B222-1003F112D0C6}"/>
      </w:docPartPr>
      <w:docPartBody>
        <w:p w:rsidR="00000000" w:rsidRDefault="003070B2">
          <w:pPr>
            <w:pStyle w:val="C786C3D3AA834754AB58F4C31CB75D14"/>
          </w:pPr>
          <w:r w:rsidRPr="00A02A7E">
            <w:rPr>
              <w:rFonts w:ascii="Arial" w:hAnsi="Arial" w:cs="Arial"/>
              <w:b/>
              <w:bCs/>
              <w:color w:val="000000"/>
              <w:sz w:val="17"/>
              <w:szCs w:val="17"/>
            </w:rPr>
            <w:t>[</w:t>
          </w:r>
          <w:r>
            <w:rPr>
              <w:rFonts w:ascii="Arial" w:hAnsi="Arial" w:cs="Arial"/>
              <w:b/>
              <w:bCs/>
              <w:color w:val="000000"/>
              <w:sz w:val="17"/>
              <w:szCs w:val="17"/>
            </w:rPr>
            <w:t>Παρακαλούμε, συμπληρώσετε</w:t>
          </w:r>
          <w:r w:rsidRPr="00A02A7E">
            <w:rPr>
              <w:rFonts w:ascii="Arial" w:hAnsi="Arial" w:cs="Arial"/>
              <w:b/>
              <w:bCs/>
              <w:color w:val="000000"/>
              <w:sz w:val="17"/>
              <w:szCs w:val="17"/>
            </w:rPr>
            <w:t>]</w:t>
          </w:r>
        </w:p>
      </w:docPartBody>
    </w:docPart>
    <w:docPart>
      <w:docPartPr>
        <w:name w:val="3D6165BB42B049A1BD938445B550EDF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85D4735-7EC8-4CD9-9B35-3FF068AF91B9}"/>
      </w:docPartPr>
      <w:docPartBody>
        <w:p w:rsidR="00000000" w:rsidRDefault="003070B2">
          <w:pPr>
            <w:pStyle w:val="3D6165BB42B049A1BD938445B550EDFE"/>
          </w:pPr>
          <w:r w:rsidRPr="00A9419E">
            <w:rPr>
              <w:rStyle w:val="a3"/>
            </w:rPr>
            <w:t>Κάντε κλικ εδώ, για να εισαγάγετε μια ημερομηνία.</w:t>
          </w:r>
        </w:p>
      </w:docPartBody>
    </w:docPart>
    <w:docPart>
      <w:docPartPr>
        <w:name w:val="2031E1483650456EAF02D7BF00C3955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D98152A-704F-45D8-94B1-C8E6C0D6353D}"/>
      </w:docPartPr>
      <w:docPartBody>
        <w:p w:rsidR="00000000" w:rsidRDefault="003070B2">
          <w:pPr>
            <w:pStyle w:val="2031E1483650456EAF02D7BF00C39551"/>
          </w:pPr>
          <w:r w:rsidRPr="00A9419E">
            <w:rPr>
              <w:rStyle w:val="a3"/>
            </w:rPr>
            <w:t>Κάντε κλικ εδώ, για να εισαγάγετε μια ημερομηνία.</w:t>
          </w:r>
        </w:p>
      </w:docPartBody>
    </w:docPart>
    <w:docPart>
      <w:docPartPr>
        <w:name w:val="04B7FD8340ED4866AAB10A473EABA32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018A00D-5565-4CB2-94B3-F61D08C2A7F1}"/>
      </w:docPartPr>
      <w:docPartBody>
        <w:p w:rsidR="00000000" w:rsidRDefault="003070B2">
          <w:pPr>
            <w:pStyle w:val="04B7FD8340ED4866AAB10A473EABA32C"/>
          </w:pPr>
          <w:r w:rsidRPr="00A02A7E">
            <w:rPr>
              <w:rFonts w:ascii="Arial" w:hAnsi="Arial" w:cs="Arial"/>
              <w:bCs/>
              <w:sz w:val="17"/>
              <w:szCs w:val="17"/>
            </w:rPr>
            <w:t>[</w:t>
          </w:r>
          <w:r w:rsidRPr="00A02A7E">
            <w:rPr>
              <w:rFonts w:ascii="Arial" w:hAnsi="Arial" w:cs="Arial"/>
              <w:bCs/>
              <w:color w:val="000000"/>
              <w:sz w:val="17"/>
              <w:szCs w:val="17"/>
            </w:rPr>
            <w:t>Παρακαλούμε,</w:t>
          </w:r>
          <w:r>
            <w:rPr>
              <w:rFonts w:ascii="Arial" w:hAnsi="Arial" w:cs="Arial"/>
              <w:bCs/>
              <w:color w:val="000000"/>
              <w:sz w:val="17"/>
              <w:szCs w:val="17"/>
            </w:rPr>
            <w:t xml:space="preserve"> </w:t>
          </w:r>
          <w:r w:rsidRPr="00A02A7E">
            <w:rPr>
              <w:rFonts w:ascii="Arial" w:hAnsi="Arial" w:cs="Arial"/>
              <w:bCs/>
              <w:color w:val="000000"/>
              <w:sz w:val="17"/>
              <w:szCs w:val="17"/>
            </w:rPr>
            <w:t>επιλέξετε</w:t>
          </w:r>
          <w:r w:rsidRPr="00A02A7E">
            <w:rPr>
              <w:rFonts w:ascii="Arial" w:hAnsi="Arial" w:cs="Arial"/>
              <w:bCs/>
              <w:sz w:val="17"/>
              <w:szCs w:val="17"/>
            </w:rPr>
            <w:t xml:space="preserve"> ]</w:t>
          </w:r>
        </w:p>
      </w:docPartBody>
    </w:docPart>
    <w:docPart>
      <w:docPartPr>
        <w:name w:val="4D0AD27776164FBFAB6338C198D96EA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75ABA86-7EAE-483B-AB53-2AE42963A544}"/>
      </w:docPartPr>
      <w:docPartBody>
        <w:p w:rsidR="00000000" w:rsidRDefault="003070B2">
          <w:pPr>
            <w:pStyle w:val="4D0AD27776164FBFAB6338C198D96EA2"/>
          </w:pPr>
          <w:r w:rsidRPr="00923063">
            <w:rPr>
              <w:rFonts w:ascii="Arial" w:hAnsi="Arial" w:cs="Arial"/>
              <w:bCs/>
              <w:color w:val="000000"/>
              <w:sz w:val="17"/>
              <w:szCs w:val="17"/>
            </w:rPr>
            <w:t>[</w:t>
          </w:r>
          <w:r w:rsidRPr="0048209A">
            <w:rPr>
              <w:rFonts w:ascii="Arial" w:hAnsi="Arial" w:cs="Arial"/>
              <w:bCs/>
              <w:sz w:val="17"/>
              <w:szCs w:val="17"/>
            </w:rPr>
            <w:t xml:space="preserve"> [</w:t>
          </w:r>
          <w:r w:rsidRPr="0048209A">
            <w:rPr>
              <w:rFonts w:ascii="Arial" w:hAnsi="Arial" w:cs="Arial"/>
              <w:bCs/>
              <w:color w:val="000000"/>
              <w:sz w:val="17"/>
              <w:szCs w:val="17"/>
            </w:rPr>
            <w:t>Παρακαλούμε, επιλέξετε</w:t>
          </w:r>
          <w:r w:rsidRPr="0048209A">
            <w:rPr>
              <w:rFonts w:ascii="Arial" w:hAnsi="Arial" w:cs="Arial"/>
              <w:bCs/>
              <w:sz w:val="17"/>
              <w:szCs w:val="17"/>
            </w:rPr>
            <w:t xml:space="preserve"> </w:t>
          </w:r>
          <w:r w:rsidRPr="00923063">
            <w:rPr>
              <w:rFonts w:ascii="Arial" w:hAnsi="Arial" w:cs="Arial"/>
              <w:bCs/>
              <w:color w:val="000000"/>
              <w:sz w:val="17"/>
              <w:szCs w:val="17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070B2"/>
    <w:rsid w:val="0030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2B03F129354A16A5924299D479D54E">
    <w:name w:val="4E2B03F129354A16A5924299D479D54E"/>
  </w:style>
  <w:style w:type="paragraph" w:customStyle="1" w:styleId="51FDC1115E5F4A6DB363914AC81D8F09">
    <w:name w:val="51FDC1115E5F4A6DB363914AC81D8F09"/>
  </w:style>
  <w:style w:type="paragraph" w:customStyle="1" w:styleId="76F341BD91D94A91BDCCFC88401E99F1">
    <w:name w:val="76F341BD91D94A91BDCCFC88401E99F1"/>
  </w:style>
  <w:style w:type="paragraph" w:customStyle="1" w:styleId="C786C3D3AA834754AB58F4C31CB75D14">
    <w:name w:val="C786C3D3AA834754AB58F4C31CB75D14"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3D6165BB42B049A1BD938445B550EDFE">
    <w:name w:val="3D6165BB42B049A1BD938445B550EDFE"/>
  </w:style>
  <w:style w:type="paragraph" w:customStyle="1" w:styleId="2031E1483650456EAF02D7BF00C39551">
    <w:name w:val="2031E1483650456EAF02D7BF00C39551"/>
  </w:style>
  <w:style w:type="paragraph" w:customStyle="1" w:styleId="04B7FD8340ED4866AAB10A473EABA32C">
    <w:name w:val="04B7FD8340ED4866AAB10A473EABA32C"/>
  </w:style>
  <w:style w:type="paragraph" w:customStyle="1" w:styleId="4D0AD27776164FBFAB6338C198D96EA2">
    <w:name w:val="4D0AD27776164FBFAB6338C198D96EA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AEF2C-AC59-4F0F-AE2A-9E037CA3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Δελτίο Κράτησης Ξενοδοχείου ΣΕΤΑΠ</Template>
  <TotalTime>1</TotalTime>
  <Pages>1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Links>
    <vt:vector size="12" baseType="variant">
      <vt:variant>
        <vt:i4>6225994</vt:i4>
      </vt:variant>
      <vt:variant>
        <vt:i4>3</vt:i4>
      </vt:variant>
      <vt:variant>
        <vt:i4>0</vt:i4>
      </vt:variant>
      <vt:variant>
        <vt:i4>5</vt:i4>
      </vt:variant>
      <vt:variant>
        <vt:lpwstr>www.hoteldulac.gr</vt:lpwstr>
      </vt:variant>
      <vt:variant>
        <vt:lpwstr/>
      </vt:variant>
      <vt:variant>
        <vt:i4>2818049</vt:i4>
      </vt:variant>
      <vt:variant>
        <vt:i4>0</vt:i4>
      </vt:variant>
      <vt:variant>
        <vt:i4>0</vt:i4>
      </vt:variant>
      <vt:variant>
        <vt:i4>5</vt:i4>
      </vt:variant>
      <vt:variant>
        <vt:lpwstr>mailto:info@hoteldulac.gr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rec_manager</dc:creator>
  <cp:keywords/>
  <dc:description/>
  <cp:lastModifiedBy>rec_manager</cp:lastModifiedBy>
  <cp:revision>1</cp:revision>
  <cp:lastPrinted>2017-01-27T15:31:00Z</cp:lastPrinted>
  <dcterms:created xsi:type="dcterms:W3CDTF">2017-04-06T17:19:00Z</dcterms:created>
  <dcterms:modified xsi:type="dcterms:W3CDTF">2017-04-06T17:20:00Z</dcterms:modified>
</cp:coreProperties>
</file>