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A4" w:rsidRPr="00FA7016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ΑΙΤΗΣΗ ΣΥΜΜΕΤΟΧΗΣ ΣΤΟ ΠΡΟΓΡΑΜΜΑ </w:t>
      </w:r>
      <w:r w:rsidR="000F5192" w:rsidRPr="00FA7016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ΔΙΑΚΟΠΩΝ </w:t>
      </w:r>
      <w:r w:rsidRPr="00FA7016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ΣΕΤΑΠ</w:t>
      </w:r>
    </w:p>
    <w:p w:rsidR="007B59A4" w:rsidRPr="00FA7016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16"/>
          <w:szCs w:val="1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59A4" w:rsidRPr="007B59A4" w:rsidRDefault="007B59A4" w:rsidP="0023367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7B59A4">
        <w:rPr>
          <w:rFonts w:eastAsia="Times New Roman" w:cs="Arial"/>
          <w:b/>
          <w:sz w:val="28"/>
          <w:szCs w:val="28"/>
          <w:lang w:eastAsia="el-GR"/>
        </w:rPr>
        <w:t xml:space="preserve">(Συμπληρώστε την παρακάτω Αίτηση και στείλτε την στο Σύλλογο) </w:t>
      </w:r>
    </w:p>
    <w:p w:rsidR="007B59A4" w:rsidRPr="004D75F3" w:rsidRDefault="007B59A4" w:rsidP="0023367F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val="pt-BR" w:eastAsia="el-GR"/>
        </w:rPr>
      </w:pPr>
      <w:r w:rsidRPr="004D75F3">
        <w:rPr>
          <w:rFonts w:eastAsia="Times New Roman" w:cs="Arial"/>
          <w:b/>
          <w:sz w:val="32"/>
          <w:szCs w:val="32"/>
          <w:lang w:val="pt-BR" w:eastAsia="el-GR"/>
        </w:rPr>
        <w:t>e</w:t>
      </w:r>
      <w:r w:rsidR="005F0B3E" w:rsidRPr="004D75F3">
        <w:rPr>
          <w:rFonts w:eastAsia="Times New Roman" w:cs="Arial"/>
          <w:b/>
          <w:sz w:val="32"/>
          <w:szCs w:val="32"/>
          <w:lang w:val="pt-BR" w:eastAsia="el-GR"/>
        </w:rPr>
        <w:t>-</w:t>
      </w:r>
      <w:r w:rsidRPr="004D75F3">
        <w:rPr>
          <w:rFonts w:eastAsia="Times New Roman" w:cs="Arial"/>
          <w:b/>
          <w:sz w:val="32"/>
          <w:szCs w:val="32"/>
          <w:lang w:val="pt-BR" w:eastAsia="el-GR"/>
        </w:rPr>
        <w:t xml:space="preserve">mail: </w:t>
      </w:r>
      <w:r w:rsidR="004D75F3" w:rsidRPr="004D75F3">
        <w:rPr>
          <w:rFonts w:eastAsia="Times New Roman" w:cs="Arial"/>
          <w:b/>
          <w:sz w:val="32"/>
          <w:szCs w:val="32"/>
          <w:lang w:val="pt-BR" w:eastAsia="el-GR"/>
        </w:rPr>
        <w:t>maria</w:t>
      </w:r>
      <w:r w:rsidRPr="004D75F3">
        <w:rPr>
          <w:rFonts w:eastAsia="Times New Roman" w:cs="Arial"/>
          <w:b/>
          <w:sz w:val="32"/>
          <w:szCs w:val="32"/>
          <w:lang w:val="pt-BR" w:eastAsia="el-GR"/>
        </w:rPr>
        <w:t>setap</w:t>
      </w:r>
      <w:r w:rsidR="004D75F3" w:rsidRPr="004D75F3">
        <w:rPr>
          <w:rFonts w:eastAsia="Times New Roman" w:cs="Arial"/>
          <w:b/>
          <w:sz w:val="32"/>
          <w:szCs w:val="32"/>
          <w:lang w:val="pt-BR" w:eastAsia="el-GR"/>
        </w:rPr>
        <w:t>2</w:t>
      </w:r>
      <w:r w:rsidRPr="004D75F3">
        <w:rPr>
          <w:rFonts w:eastAsia="Times New Roman" w:cs="Arial"/>
          <w:b/>
          <w:sz w:val="32"/>
          <w:szCs w:val="32"/>
          <w:lang w:val="pt-BR" w:eastAsia="el-GR"/>
        </w:rPr>
        <w:t>@gmail.com)</w:t>
      </w:r>
    </w:p>
    <w:p w:rsidR="007B59A4" w:rsidRPr="00252B3E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16"/>
          <w:szCs w:val="16"/>
          <w:lang w:val="pt-BR" w:eastAsia="el-GR"/>
        </w:rPr>
      </w:pPr>
    </w:p>
    <w:p w:rsidR="007B59A4" w:rsidRPr="005F0B3E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32"/>
          <w:szCs w:val="32"/>
          <w:lang w:eastAsia="el-GR"/>
        </w:rPr>
      </w:pPr>
      <w:r w:rsidRPr="005F0B3E">
        <w:rPr>
          <w:rFonts w:eastAsia="Times New Roman" w:cs="Arial"/>
          <w:b/>
          <w:sz w:val="32"/>
          <w:szCs w:val="32"/>
          <w:u w:val="single"/>
          <w:lang w:eastAsia="el-GR"/>
        </w:rPr>
        <w:t>Α/Α ΠΕΡΙΟΔΟΥ</w:t>
      </w:r>
      <w:r w:rsidRPr="005F0B3E">
        <w:rPr>
          <w:rFonts w:eastAsia="Times New Roman" w:cs="Arial"/>
          <w:b/>
          <w:sz w:val="32"/>
          <w:szCs w:val="32"/>
          <w:lang w:eastAsia="el-GR"/>
        </w:rPr>
        <w:t xml:space="preserve"> ………</w:t>
      </w:r>
      <w:r w:rsidR="00FA2300" w:rsidRPr="005F0B3E">
        <w:rPr>
          <w:rFonts w:eastAsia="Times New Roman" w:cs="Arial"/>
          <w:b/>
          <w:sz w:val="32"/>
          <w:szCs w:val="32"/>
          <w:lang w:eastAsia="el-GR"/>
        </w:rPr>
        <w:t>………</w:t>
      </w:r>
      <w:r w:rsidRPr="005F0B3E">
        <w:rPr>
          <w:rFonts w:eastAsia="Times New Roman" w:cs="Arial"/>
          <w:b/>
          <w:sz w:val="32"/>
          <w:szCs w:val="32"/>
          <w:lang w:eastAsia="el-GR"/>
        </w:rPr>
        <w:t>…….</w:t>
      </w:r>
    </w:p>
    <w:p w:rsidR="007B59A4" w:rsidRPr="00252B3E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16"/>
          <w:szCs w:val="16"/>
          <w:lang w:eastAsia="el-GR"/>
        </w:rPr>
      </w:pPr>
    </w:p>
    <w:p w:rsidR="007B59A4" w:rsidRPr="007B59A4" w:rsidRDefault="007B59A4" w:rsidP="00736C58">
      <w:pPr>
        <w:spacing w:before="120" w:after="120" w:line="240" w:lineRule="auto"/>
        <w:jc w:val="both"/>
        <w:rPr>
          <w:rFonts w:eastAsia="Times New Roman" w:cs="Arial"/>
          <w:b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 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……………..   Α.Μ. …………….………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Κατάστημα ……………………………….……………………   Τηλ. Εργασίας</w:t>
      </w:r>
      <w:r w:rsidR="003665CA">
        <w:rPr>
          <w:rFonts w:eastAsia="Times New Roman" w:cs="Arial"/>
          <w:b/>
          <w:sz w:val="24"/>
          <w:szCs w:val="24"/>
          <w:lang w:eastAsia="el-GR"/>
        </w:rPr>
        <w:t xml:space="preserve"> 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.……………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…………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……….………….</w:t>
      </w:r>
    </w:p>
    <w:p w:rsidR="007B59A4" w:rsidRP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525D96">
        <w:rPr>
          <w:rFonts w:eastAsia="Times New Roman" w:cs="Arial"/>
          <w:b/>
          <w:bCs/>
          <w:sz w:val="24"/>
          <w:szCs w:val="24"/>
          <w:u w:val="single"/>
          <w:lang w:eastAsia="el-GR"/>
        </w:rPr>
        <w:t>ΚΙΝΗΤΟ ΤΗΛΕΦΩΝΟ</w:t>
      </w:r>
      <w:r w:rsidR="00525D96">
        <w:rPr>
          <w:rFonts w:eastAsia="Times New Roman" w:cs="Arial"/>
          <w:b/>
          <w:sz w:val="24"/>
          <w:szCs w:val="24"/>
          <w:lang w:eastAsia="el-GR"/>
        </w:rPr>
        <w:t xml:space="preserve"> …………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…..…………………………………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val="en-US" w:eastAsia="el-GR"/>
        </w:rPr>
        <w:t>e</w:t>
      </w:r>
      <w:r w:rsidRPr="004062D6">
        <w:rPr>
          <w:rFonts w:eastAsia="Times New Roman" w:cs="Arial"/>
          <w:b/>
          <w:sz w:val="24"/>
          <w:szCs w:val="24"/>
          <w:lang w:eastAsia="el-GR"/>
        </w:rPr>
        <w:t>-</w:t>
      </w:r>
      <w:r>
        <w:rPr>
          <w:rFonts w:eastAsia="Times New Roman" w:cs="Arial"/>
          <w:b/>
          <w:sz w:val="24"/>
          <w:szCs w:val="24"/>
          <w:lang w:val="en-US" w:eastAsia="el-GR"/>
        </w:rPr>
        <w:t>mail</w:t>
      </w:r>
      <w:r w:rsidRPr="004062D6">
        <w:rPr>
          <w:rFonts w:eastAsia="Times New Roman" w:cs="Arial"/>
          <w:b/>
          <w:sz w:val="24"/>
          <w:szCs w:val="24"/>
          <w:lang w:eastAsia="el-GR"/>
        </w:rPr>
        <w:t>:……………………………………………………………………………………………………</w:t>
      </w: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Και με τα παρακάτω μέλη της οικογένειάς μου :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…………………………………………….…………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…………………………………………………….…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………….………………..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………)</w:t>
      </w:r>
    </w:p>
    <w:p w:rsid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…………………………….……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……)</w:t>
      </w:r>
    </w:p>
    <w:p w:rsidR="00027636" w:rsidRPr="00E16DA7" w:rsidRDefault="00027636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…………………………………………………..</w:t>
      </w:r>
      <w:r w:rsidR="00E16DA7" w:rsidRPr="00E16DA7">
        <w:rPr>
          <w:rFonts w:eastAsia="Times New Roman" w:cs="Arial"/>
          <w:b/>
          <w:sz w:val="24"/>
          <w:szCs w:val="24"/>
          <w:lang w:eastAsia="el-GR"/>
        </w:rPr>
        <w:t xml:space="preserve">        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 xml:space="preserve">(ΗΛΙΚΙΑ </w:t>
      </w:r>
      <w:r w:rsidR="00E16DA7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>: ……</w:t>
      </w:r>
      <w:r w:rsidR="00E16DA7">
        <w:rPr>
          <w:rFonts w:eastAsia="Times New Roman" w:cs="Arial"/>
          <w:b/>
          <w:sz w:val="24"/>
          <w:szCs w:val="24"/>
          <w:lang w:eastAsia="el-GR"/>
        </w:rPr>
        <w:t>….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>……)</w:t>
      </w:r>
    </w:p>
    <w:p w:rsidR="00E16DA7" w:rsidRDefault="00E16DA7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val="en-US" w:eastAsia="el-GR"/>
        </w:rPr>
        <w:t>………………………………………………………………………………………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Επιθυμώ να συμμετάσχω στο πρόγραμμα Δωρεάν Διακοπών, που περιγράφεται στη σχετική Ανακοίνωση του Συλλόγου μας και δηλώνω συμμετοχή για: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1) </w:t>
      </w:r>
      <w:r w:rsidR="00BF0883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77A8E">
        <w:rPr>
          <w:rFonts w:eastAsia="Times New Roman" w:cs="Arial"/>
          <w:b/>
          <w:sz w:val="24"/>
          <w:szCs w:val="24"/>
          <w:lang w:eastAsia="el-GR"/>
        </w:rPr>
        <w:t xml:space="preserve">Χαλκιδική 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2) </w:t>
      </w:r>
      <w:r w:rsidR="00BF0883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BC73E4">
        <w:rPr>
          <w:rFonts w:eastAsia="Times New Roman" w:cs="Arial"/>
          <w:b/>
          <w:sz w:val="24"/>
          <w:szCs w:val="24"/>
          <w:lang w:eastAsia="el-GR"/>
        </w:rPr>
        <w:t xml:space="preserve">Κάρυστος 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……………….</w:t>
      </w:r>
    </w:p>
    <w:p w:rsidR="00CD3AF7" w:rsidRDefault="00CD3AF7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3) </w:t>
      </w:r>
      <w:r w:rsidR="00BF0883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D06E6A">
        <w:rPr>
          <w:rFonts w:eastAsia="Times New Roman" w:cs="Arial"/>
          <w:b/>
          <w:sz w:val="24"/>
          <w:szCs w:val="24"/>
          <w:lang w:eastAsia="el-GR"/>
        </w:rPr>
        <w:t>Τυρός.</w:t>
      </w:r>
      <w:r w:rsidR="00977A8E" w:rsidRPr="007B59A4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>
        <w:rPr>
          <w:rFonts w:eastAsia="Times New Roman" w:cs="Arial"/>
          <w:b/>
          <w:sz w:val="24"/>
          <w:szCs w:val="24"/>
          <w:lang w:eastAsia="el-GR"/>
        </w:rPr>
        <w:t>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……..</w:t>
      </w:r>
      <w:r>
        <w:rPr>
          <w:rFonts w:eastAsia="Times New Roman" w:cs="Arial"/>
          <w:b/>
          <w:sz w:val="24"/>
          <w:szCs w:val="24"/>
          <w:lang w:eastAsia="el-GR"/>
        </w:rPr>
        <w:t>….</w:t>
      </w:r>
    </w:p>
    <w:p w:rsidR="00D06E6A" w:rsidRDefault="00D06E6A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4)  Σύρος</w:t>
      </w:r>
      <w:r w:rsidR="008364E9">
        <w:rPr>
          <w:rFonts w:eastAsia="Times New Roman" w:cs="Arial"/>
          <w:b/>
          <w:sz w:val="24"/>
          <w:szCs w:val="24"/>
          <w:lang w:eastAsia="el-GR"/>
        </w:rPr>
        <w:t>……………………..</w:t>
      </w:r>
      <w:bookmarkStart w:id="0" w:name="_GoBack"/>
      <w:bookmarkEnd w:id="0"/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για την περίοδο από …………………………. έως ………..…………….. </w:t>
      </w:r>
      <w:r w:rsidR="00BE4431">
        <w:rPr>
          <w:rFonts w:eastAsia="Times New Roman" w:cs="Arial"/>
          <w:b/>
          <w:sz w:val="24"/>
          <w:szCs w:val="24"/>
          <w:lang w:eastAsia="el-GR"/>
        </w:rPr>
        <w:t>201</w:t>
      </w:r>
      <w:r w:rsidR="00D06E6A">
        <w:rPr>
          <w:rFonts w:eastAsia="Times New Roman" w:cs="Arial"/>
          <w:b/>
          <w:sz w:val="24"/>
          <w:szCs w:val="24"/>
          <w:lang w:eastAsia="el-GR"/>
        </w:rPr>
        <w:t>9</w:t>
      </w:r>
      <w:r w:rsidRPr="007B59A4">
        <w:rPr>
          <w:rFonts w:eastAsia="Times New Roman" w:cs="Arial"/>
          <w:b/>
          <w:sz w:val="24"/>
          <w:szCs w:val="24"/>
          <w:lang w:eastAsia="el-GR"/>
        </w:rPr>
        <w:t>.</w:t>
      </w:r>
    </w:p>
    <w:p w:rsidR="0023367F" w:rsidRDefault="0023367F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23367F" w:rsidRDefault="007B59A4" w:rsidP="00233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58622B">
        <w:rPr>
          <w:rFonts w:eastAsia="Times New Roman" w:cs="Arial"/>
          <w:b/>
          <w:sz w:val="24"/>
          <w:szCs w:val="24"/>
          <w:lang w:eastAsia="el-GR"/>
        </w:rPr>
        <w:t>Επίσης επιθυμώ να συμμετέχω στη</w:t>
      </w:r>
      <w:r w:rsidR="00525D96" w:rsidRPr="0058622B">
        <w:rPr>
          <w:rFonts w:eastAsia="Times New Roman" w:cs="Arial"/>
          <w:b/>
          <w:sz w:val="24"/>
          <w:szCs w:val="24"/>
          <w:lang w:eastAsia="el-GR"/>
        </w:rPr>
        <w:t>ν</w:t>
      </w:r>
      <w:r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58622B">
        <w:rPr>
          <w:rFonts w:eastAsia="Times New Roman" w:cs="Arial"/>
          <w:b/>
          <w:i/>
          <w:sz w:val="24"/>
          <w:szCs w:val="24"/>
          <w:u w:val="single"/>
          <w:lang w:eastAsia="el-GR"/>
        </w:rPr>
        <w:t>Εφεδρική Λίστα Αναπλήρωσης</w:t>
      </w:r>
      <w:r w:rsidR="00CD0F5A" w:rsidRPr="0058622B">
        <w:rPr>
          <w:rFonts w:eastAsia="Times New Roman" w:cs="Arial"/>
          <w:b/>
          <w:sz w:val="24"/>
          <w:szCs w:val="24"/>
          <w:lang w:eastAsia="el-GR"/>
        </w:rPr>
        <w:t>: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ab/>
        <w:t xml:space="preserve">ΝΑΙ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/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ΟΧΙ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.</w:t>
      </w:r>
    </w:p>
    <w:p w:rsid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right"/>
        <w:outlineLvl w:val="1"/>
        <w:rPr>
          <w:rFonts w:eastAsia="Times New Roman" w:cs="Arial"/>
          <w:b/>
          <w:sz w:val="24"/>
          <w:szCs w:val="24"/>
          <w:lang w:val="en-US"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Αιτών/ούσα</w:t>
      </w:r>
    </w:p>
    <w:p w:rsidR="00E16DA7" w:rsidRPr="00E16DA7" w:rsidRDefault="00E16DA7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right"/>
        <w:outlineLvl w:val="1"/>
        <w:rPr>
          <w:rFonts w:eastAsia="Times New Roman" w:cs="Arial"/>
          <w:b/>
          <w:sz w:val="24"/>
          <w:szCs w:val="24"/>
          <w:lang w:val="en-US" w:eastAsia="el-GR"/>
        </w:rPr>
      </w:pPr>
    </w:p>
    <w:p w:rsidR="002A5642" w:rsidRDefault="002A5642" w:rsidP="002A5642">
      <w:pPr>
        <w:keepNext/>
        <w:spacing w:before="120" w:after="120" w:line="240" w:lineRule="auto"/>
        <w:jc w:val="center"/>
        <w:outlineLvl w:val="1"/>
        <w:rPr>
          <w:rFonts w:eastAsia="Times New Roman" w:cs="Arial"/>
          <w:b/>
          <w:sz w:val="24"/>
          <w:szCs w:val="24"/>
          <w:lang w:eastAsia="el-GR"/>
        </w:rPr>
      </w:pPr>
    </w:p>
    <w:sectPr w:rsidR="002A5642" w:rsidSect="00E16DA7">
      <w:headerReference w:type="even" r:id="rId8"/>
      <w:headerReference w:type="default" r:id="rId9"/>
      <w:type w:val="continuous"/>
      <w:pgSz w:w="11906" w:h="16838"/>
      <w:pgMar w:top="567" w:right="1077" w:bottom="284" w:left="1077" w:header="709" w:footer="0" w:gutter="0"/>
      <w:cols w:space="709" w:equalWidth="0">
        <w:col w:w="969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A4" w:rsidRDefault="00EA17A4">
      <w:pPr>
        <w:spacing w:after="0" w:line="240" w:lineRule="auto"/>
      </w:pPr>
      <w:r>
        <w:separator/>
      </w:r>
    </w:p>
  </w:endnote>
  <w:endnote w:type="continuationSeparator" w:id="0">
    <w:p w:rsidR="00EA17A4" w:rsidRDefault="00EA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A4" w:rsidRDefault="00EA17A4">
      <w:pPr>
        <w:spacing w:after="0" w:line="240" w:lineRule="auto"/>
      </w:pPr>
      <w:r>
        <w:separator/>
      </w:r>
    </w:p>
  </w:footnote>
  <w:footnote w:type="continuationSeparator" w:id="0">
    <w:p w:rsidR="00EA17A4" w:rsidRDefault="00EA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C6" w:rsidRDefault="000C60C6" w:rsidP="0025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60C6" w:rsidRDefault="000C60C6" w:rsidP="00252B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C6" w:rsidRDefault="000C60C6" w:rsidP="0025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64E9">
      <w:rPr>
        <w:rStyle w:val="a4"/>
        <w:noProof/>
      </w:rPr>
      <w:t>2</w:t>
    </w:r>
    <w:r>
      <w:rPr>
        <w:rStyle w:val="a4"/>
      </w:rPr>
      <w:fldChar w:fldCharType="end"/>
    </w:r>
  </w:p>
  <w:p w:rsidR="000C60C6" w:rsidRDefault="000C60C6" w:rsidP="00252B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C21"/>
    <w:multiLevelType w:val="hybridMultilevel"/>
    <w:tmpl w:val="9D1256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38D1"/>
    <w:multiLevelType w:val="hybridMultilevel"/>
    <w:tmpl w:val="E8EE798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E5088"/>
    <w:multiLevelType w:val="hybridMultilevel"/>
    <w:tmpl w:val="811A2E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2C46"/>
    <w:multiLevelType w:val="hybridMultilevel"/>
    <w:tmpl w:val="6B6C7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E1A6A"/>
    <w:multiLevelType w:val="hybridMultilevel"/>
    <w:tmpl w:val="4176D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534F7"/>
    <w:multiLevelType w:val="hybridMultilevel"/>
    <w:tmpl w:val="23F610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9417E"/>
    <w:multiLevelType w:val="hybridMultilevel"/>
    <w:tmpl w:val="5AEEB6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6C7BBC"/>
    <w:multiLevelType w:val="hybridMultilevel"/>
    <w:tmpl w:val="7080618A"/>
    <w:lvl w:ilvl="0" w:tplc="8F2027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3D"/>
    <w:rsid w:val="00004FB7"/>
    <w:rsid w:val="00011C25"/>
    <w:rsid w:val="00016393"/>
    <w:rsid w:val="00027636"/>
    <w:rsid w:val="00034DFA"/>
    <w:rsid w:val="000778F4"/>
    <w:rsid w:val="000911AA"/>
    <w:rsid w:val="000A6B93"/>
    <w:rsid w:val="000B609A"/>
    <w:rsid w:val="000B63F4"/>
    <w:rsid w:val="000C4021"/>
    <w:rsid w:val="000C60C6"/>
    <w:rsid w:val="000D2AEC"/>
    <w:rsid w:val="000E15FD"/>
    <w:rsid w:val="000F5192"/>
    <w:rsid w:val="001073DA"/>
    <w:rsid w:val="001103DB"/>
    <w:rsid w:val="00130724"/>
    <w:rsid w:val="0013356C"/>
    <w:rsid w:val="00141410"/>
    <w:rsid w:val="00154C98"/>
    <w:rsid w:val="001607E0"/>
    <w:rsid w:val="00183800"/>
    <w:rsid w:val="00195195"/>
    <w:rsid w:val="001B5C41"/>
    <w:rsid w:val="001E633D"/>
    <w:rsid w:val="0020344A"/>
    <w:rsid w:val="002141EA"/>
    <w:rsid w:val="0021485E"/>
    <w:rsid w:val="00224106"/>
    <w:rsid w:val="0023367F"/>
    <w:rsid w:val="0023580F"/>
    <w:rsid w:val="00243A95"/>
    <w:rsid w:val="00252B3E"/>
    <w:rsid w:val="002572C7"/>
    <w:rsid w:val="00271918"/>
    <w:rsid w:val="00272C31"/>
    <w:rsid w:val="002879EE"/>
    <w:rsid w:val="002A5642"/>
    <w:rsid w:val="002B4351"/>
    <w:rsid w:val="002C1B84"/>
    <w:rsid w:val="002C7073"/>
    <w:rsid w:val="002E035A"/>
    <w:rsid w:val="00305C3E"/>
    <w:rsid w:val="00334C0F"/>
    <w:rsid w:val="003665CA"/>
    <w:rsid w:val="00371B72"/>
    <w:rsid w:val="003B58E7"/>
    <w:rsid w:val="003B7207"/>
    <w:rsid w:val="003E048B"/>
    <w:rsid w:val="003F5085"/>
    <w:rsid w:val="004062D6"/>
    <w:rsid w:val="00417ABC"/>
    <w:rsid w:val="00420600"/>
    <w:rsid w:val="00425C16"/>
    <w:rsid w:val="0048141F"/>
    <w:rsid w:val="004B1191"/>
    <w:rsid w:val="004C1336"/>
    <w:rsid w:val="004D6947"/>
    <w:rsid w:val="004D75F3"/>
    <w:rsid w:val="004E1383"/>
    <w:rsid w:val="004F3DB9"/>
    <w:rsid w:val="00502693"/>
    <w:rsid w:val="00503C8E"/>
    <w:rsid w:val="00516F92"/>
    <w:rsid w:val="005247A3"/>
    <w:rsid w:val="00525D96"/>
    <w:rsid w:val="00534D2C"/>
    <w:rsid w:val="00544F6D"/>
    <w:rsid w:val="005679A5"/>
    <w:rsid w:val="005715A6"/>
    <w:rsid w:val="005746E0"/>
    <w:rsid w:val="005749A8"/>
    <w:rsid w:val="005836C7"/>
    <w:rsid w:val="0058622B"/>
    <w:rsid w:val="00597A21"/>
    <w:rsid w:val="005C0850"/>
    <w:rsid w:val="005C3F61"/>
    <w:rsid w:val="005D3E1A"/>
    <w:rsid w:val="005F0B3E"/>
    <w:rsid w:val="00605A09"/>
    <w:rsid w:val="00641D01"/>
    <w:rsid w:val="006546BF"/>
    <w:rsid w:val="006566F6"/>
    <w:rsid w:val="006603F4"/>
    <w:rsid w:val="00660F34"/>
    <w:rsid w:val="006811CA"/>
    <w:rsid w:val="00696FD0"/>
    <w:rsid w:val="006B392F"/>
    <w:rsid w:val="006E3A8F"/>
    <w:rsid w:val="006F7645"/>
    <w:rsid w:val="00720275"/>
    <w:rsid w:val="00736C58"/>
    <w:rsid w:val="00770E6F"/>
    <w:rsid w:val="00776C7D"/>
    <w:rsid w:val="007A0B3D"/>
    <w:rsid w:val="007B02B7"/>
    <w:rsid w:val="007B1F97"/>
    <w:rsid w:val="007B4623"/>
    <w:rsid w:val="007B59A4"/>
    <w:rsid w:val="00816414"/>
    <w:rsid w:val="00817660"/>
    <w:rsid w:val="0082300F"/>
    <w:rsid w:val="0082403E"/>
    <w:rsid w:val="008364E9"/>
    <w:rsid w:val="00872D39"/>
    <w:rsid w:val="00895083"/>
    <w:rsid w:val="008A27FD"/>
    <w:rsid w:val="008B097A"/>
    <w:rsid w:val="008E391F"/>
    <w:rsid w:val="008E714A"/>
    <w:rsid w:val="008E7359"/>
    <w:rsid w:val="008F5CA4"/>
    <w:rsid w:val="00935885"/>
    <w:rsid w:val="00962819"/>
    <w:rsid w:val="00963318"/>
    <w:rsid w:val="009719E0"/>
    <w:rsid w:val="00977A8E"/>
    <w:rsid w:val="0099150C"/>
    <w:rsid w:val="00996BF4"/>
    <w:rsid w:val="00997420"/>
    <w:rsid w:val="009A10A6"/>
    <w:rsid w:val="009C63C6"/>
    <w:rsid w:val="009D4EDD"/>
    <w:rsid w:val="009E5FDD"/>
    <w:rsid w:val="009E628C"/>
    <w:rsid w:val="009F21EA"/>
    <w:rsid w:val="009F27B8"/>
    <w:rsid w:val="00A102BF"/>
    <w:rsid w:val="00A213A0"/>
    <w:rsid w:val="00A21408"/>
    <w:rsid w:val="00A2167E"/>
    <w:rsid w:val="00A33E3D"/>
    <w:rsid w:val="00A34658"/>
    <w:rsid w:val="00A36346"/>
    <w:rsid w:val="00A40429"/>
    <w:rsid w:val="00A459E2"/>
    <w:rsid w:val="00A52D81"/>
    <w:rsid w:val="00A65F9A"/>
    <w:rsid w:val="00A818AF"/>
    <w:rsid w:val="00A84946"/>
    <w:rsid w:val="00A87DD9"/>
    <w:rsid w:val="00AA26DB"/>
    <w:rsid w:val="00AC39B9"/>
    <w:rsid w:val="00AE20C3"/>
    <w:rsid w:val="00B200E4"/>
    <w:rsid w:val="00B41058"/>
    <w:rsid w:val="00B53440"/>
    <w:rsid w:val="00B62852"/>
    <w:rsid w:val="00BB5A13"/>
    <w:rsid w:val="00BC4445"/>
    <w:rsid w:val="00BC73E4"/>
    <w:rsid w:val="00BE4431"/>
    <w:rsid w:val="00BF0883"/>
    <w:rsid w:val="00BF6412"/>
    <w:rsid w:val="00C04FD9"/>
    <w:rsid w:val="00C14EAE"/>
    <w:rsid w:val="00C40C15"/>
    <w:rsid w:val="00C4243E"/>
    <w:rsid w:val="00C425F2"/>
    <w:rsid w:val="00C566BE"/>
    <w:rsid w:val="00C57884"/>
    <w:rsid w:val="00C6343F"/>
    <w:rsid w:val="00C67BBF"/>
    <w:rsid w:val="00C71AF7"/>
    <w:rsid w:val="00CB52A4"/>
    <w:rsid w:val="00CC6126"/>
    <w:rsid w:val="00CD0F5A"/>
    <w:rsid w:val="00CD3AF7"/>
    <w:rsid w:val="00CE6EB3"/>
    <w:rsid w:val="00CF20B4"/>
    <w:rsid w:val="00D04145"/>
    <w:rsid w:val="00D06E6A"/>
    <w:rsid w:val="00D34209"/>
    <w:rsid w:val="00D467D5"/>
    <w:rsid w:val="00D87923"/>
    <w:rsid w:val="00DA4D94"/>
    <w:rsid w:val="00DB4870"/>
    <w:rsid w:val="00E14545"/>
    <w:rsid w:val="00E16DA7"/>
    <w:rsid w:val="00E349CD"/>
    <w:rsid w:val="00E36300"/>
    <w:rsid w:val="00E610BF"/>
    <w:rsid w:val="00E910D0"/>
    <w:rsid w:val="00E96A87"/>
    <w:rsid w:val="00EA17A4"/>
    <w:rsid w:val="00ED4532"/>
    <w:rsid w:val="00ED4909"/>
    <w:rsid w:val="00EE5CB3"/>
    <w:rsid w:val="00EF59F8"/>
    <w:rsid w:val="00F01BDD"/>
    <w:rsid w:val="00F23179"/>
    <w:rsid w:val="00F27414"/>
    <w:rsid w:val="00F3551A"/>
    <w:rsid w:val="00F7511D"/>
    <w:rsid w:val="00F80CE2"/>
    <w:rsid w:val="00F87FD2"/>
    <w:rsid w:val="00F90E2B"/>
    <w:rsid w:val="00FA2300"/>
    <w:rsid w:val="00FA7016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A17A"/>
  <w15:docId w15:val="{DF8DA99B-DB91-45D8-A9B3-568E4D12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2A5642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7B59A4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bCs/>
      <w:sz w:val="20"/>
      <w:szCs w:val="24"/>
      <w:lang w:val="x-none" w:eastAsia="el-GR"/>
    </w:rPr>
  </w:style>
  <w:style w:type="paragraph" w:styleId="3">
    <w:name w:val="heading 3"/>
    <w:basedOn w:val="a"/>
    <w:next w:val="a"/>
    <w:link w:val="3Char"/>
    <w:uiPriority w:val="9"/>
    <w:qFormat/>
    <w:rsid w:val="007B59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/>
      <w:b/>
      <w:bCs/>
      <w:kern w:val="28"/>
      <w:sz w:val="20"/>
      <w:szCs w:val="20"/>
      <w:lang w:val="x-none" w:eastAsia="el-GR"/>
    </w:rPr>
  </w:style>
  <w:style w:type="paragraph" w:styleId="7">
    <w:name w:val="heading 7"/>
    <w:basedOn w:val="a"/>
    <w:next w:val="a"/>
    <w:link w:val="7Char"/>
    <w:uiPriority w:val="9"/>
    <w:qFormat/>
    <w:rsid w:val="007B59A4"/>
    <w:pPr>
      <w:keepNext/>
      <w:spacing w:after="0" w:line="240" w:lineRule="auto"/>
      <w:jc w:val="right"/>
      <w:outlineLvl w:val="6"/>
    </w:pPr>
    <w:rPr>
      <w:rFonts w:ascii="Comic Sans MS" w:eastAsia="Times New Roman" w:hAnsi="Comic Sans MS"/>
      <w:b/>
      <w:bCs/>
      <w:sz w:val="28"/>
      <w:szCs w:val="24"/>
      <w:lang w:val="x-none" w:eastAsia="el-GR"/>
    </w:rPr>
  </w:style>
  <w:style w:type="paragraph" w:styleId="8">
    <w:name w:val="heading 8"/>
    <w:basedOn w:val="a"/>
    <w:next w:val="a"/>
    <w:link w:val="8Char"/>
    <w:uiPriority w:val="9"/>
    <w:qFormat/>
    <w:rsid w:val="007B59A4"/>
    <w:pPr>
      <w:keepNext/>
      <w:spacing w:after="0" w:line="240" w:lineRule="auto"/>
      <w:outlineLvl w:val="7"/>
    </w:pPr>
    <w:rPr>
      <w:rFonts w:ascii="Arial" w:eastAsia="Times New Roman" w:hAnsi="Arial"/>
      <w:b/>
      <w:sz w:val="20"/>
      <w:szCs w:val="24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7B59A4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3Char">
    <w:name w:val="Επικεφαλίδα 3 Char"/>
    <w:link w:val="3"/>
    <w:uiPriority w:val="9"/>
    <w:rsid w:val="007B59A4"/>
    <w:rPr>
      <w:rFonts w:ascii="Arial" w:eastAsia="Times New Roman" w:hAnsi="Arial" w:cs="Times New Roman"/>
      <w:b/>
      <w:bCs/>
      <w:kern w:val="28"/>
      <w:szCs w:val="20"/>
      <w:lang w:eastAsia="el-GR"/>
    </w:rPr>
  </w:style>
  <w:style w:type="character" w:customStyle="1" w:styleId="7Char">
    <w:name w:val="Επικεφαλίδα 7 Char"/>
    <w:link w:val="7"/>
    <w:uiPriority w:val="9"/>
    <w:rsid w:val="007B59A4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8Char">
    <w:name w:val="Επικεφαλίδα 8 Char"/>
    <w:link w:val="8"/>
    <w:uiPriority w:val="9"/>
    <w:rsid w:val="007B59A4"/>
    <w:rPr>
      <w:rFonts w:ascii="Arial" w:eastAsia="Times New Roman" w:hAnsi="Arial" w:cs="Times New Roman"/>
      <w:b/>
      <w:szCs w:val="24"/>
      <w:lang w:eastAsia="el-GR"/>
    </w:rPr>
  </w:style>
  <w:style w:type="paragraph" w:styleId="a3">
    <w:name w:val="header"/>
    <w:basedOn w:val="a"/>
    <w:link w:val="Char"/>
    <w:uiPriority w:val="99"/>
    <w:rsid w:val="007B59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4"/>
      <w:lang w:val="x-none" w:eastAsia="el-GR"/>
    </w:rPr>
  </w:style>
  <w:style w:type="character" w:customStyle="1" w:styleId="Char">
    <w:name w:val="Κεφαλίδα Char"/>
    <w:link w:val="a3"/>
    <w:uiPriority w:val="99"/>
    <w:rsid w:val="007B59A4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uiPriority w:val="99"/>
    <w:rsid w:val="007B59A4"/>
    <w:rPr>
      <w:rFonts w:cs="Times New Roman"/>
    </w:rPr>
  </w:style>
  <w:style w:type="character" w:styleId="-">
    <w:name w:val="Hyperlink"/>
    <w:uiPriority w:val="99"/>
    <w:rsid w:val="007B5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80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17AB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17A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σχολίου Char"/>
    <w:link w:val="a7"/>
    <w:uiPriority w:val="99"/>
    <w:semiHidden/>
    <w:rsid w:val="00417AB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17ABC"/>
    <w:rPr>
      <w:b/>
      <w:bCs/>
    </w:rPr>
  </w:style>
  <w:style w:type="character" w:customStyle="1" w:styleId="Char1">
    <w:name w:val="Θέμα σχολίου Char"/>
    <w:link w:val="a8"/>
    <w:uiPriority w:val="99"/>
    <w:semiHidden/>
    <w:rsid w:val="00417ABC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17A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9"/>
    <w:uiPriority w:val="99"/>
    <w:semiHidden/>
    <w:rsid w:val="00417ABC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52B3E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semiHidden/>
    <w:unhideWhenUsed/>
    <w:rsid w:val="00FA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2A5642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48;&#953;&#945;&#954;&#959;&#960;&#949;&#962;%202015%20&#964;&#949;&#955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2C34-DA8F-4D2B-8D12-90222733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διακοπες 2015 τελικό</Template>
  <TotalTime>2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Links>
    <vt:vector size="6" baseType="variant"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mailto:mariasetap2@gmail.com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2018-05-21T10:40:00Z</cp:lastPrinted>
  <dcterms:created xsi:type="dcterms:W3CDTF">2019-04-15T14:30:00Z</dcterms:created>
  <dcterms:modified xsi:type="dcterms:W3CDTF">2019-04-15T14:50:00Z</dcterms:modified>
</cp:coreProperties>
</file>